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19" w:rsidRDefault="00B12919" w:rsidP="008C2AA2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附件一：</w:t>
      </w:r>
    </w:p>
    <w:p w:rsidR="00F71445" w:rsidRPr="00B12919" w:rsidRDefault="00F71445" w:rsidP="00F71445">
      <w:pPr>
        <w:rPr>
          <w:sz w:val="24"/>
        </w:rPr>
      </w:pPr>
    </w:p>
    <w:p w:rsidR="00765390" w:rsidRPr="0030131F" w:rsidRDefault="00765390" w:rsidP="00F71445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中国针织工业协会第六届第二次常务理事扩大会暨第六届“申洲杯”</w:t>
      </w:r>
    </w:p>
    <w:p w:rsidR="00F71445" w:rsidRPr="0030131F" w:rsidRDefault="00765390" w:rsidP="00F71445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全国针织科技大会</w:t>
      </w:r>
      <w:r w:rsidR="00F71445" w:rsidRPr="0030131F">
        <w:rPr>
          <w:rFonts w:asciiTheme="minorEastAsia" w:eastAsiaTheme="minorEastAsia" w:hAnsiTheme="minorEastAsia" w:hint="eastAsia"/>
          <w:b/>
          <w:bCs/>
          <w:sz w:val="30"/>
          <w:szCs w:val="30"/>
        </w:rPr>
        <w:t>参会回执</w:t>
      </w:r>
    </w:p>
    <w:p w:rsidR="007E3BF7" w:rsidRPr="00327209" w:rsidRDefault="007E3BF7" w:rsidP="007E3BF7">
      <w:pPr>
        <w:spacing w:line="360" w:lineRule="auto"/>
        <w:ind w:firstLine="552"/>
        <w:jc w:val="right"/>
        <w:rPr>
          <w:bCs/>
          <w:sz w:val="24"/>
        </w:rPr>
      </w:pPr>
    </w:p>
    <w:p w:rsidR="00F71445" w:rsidRPr="00327209" w:rsidRDefault="00F71445" w:rsidP="004A3FFC">
      <w:pPr>
        <w:wordWrap w:val="0"/>
        <w:spacing w:line="360" w:lineRule="auto"/>
        <w:ind w:right="480" w:firstLine="552"/>
        <w:jc w:val="right"/>
        <w:rPr>
          <w:rFonts w:eastAsia="仿宋_GB2312"/>
          <w:bCs/>
          <w:sz w:val="24"/>
        </w:rPr>
      </w:pPr>
      <w:r w:rsidRPr="00327209">
        <w:rPr>
          <w:rFonts w:eastAsia="仿宋_GB2312" w:hint="eastAsia"/>
          <w:bCs/>
          <w:sz w:val="24"/>
        </w:rPr>
        <w:t>填</w:t>
      </w:r>
      <w:r w:rsidR="004A3FFC" w:rsidRPr="00327209">
        <w:rPr>
          <w:rFonts w:eastAsia="仿宋_GB2312" w:hint="eastAsia"/>
          <w:bCs/>
          <w:sz w:val="24"/>
        </w:rPr>
        <w:t>表</w:t>
      </w:r>
      <w:r w:rsidRPr="00327209">
        <w:rPr>
          <w:rFonts w:eastAsia="仿宋_GB2312" w:hint="eastAsia"/>
          <w:bCs/>
          <w:sz w:val="24"/>
        </w:rPr>
        <w:t>时间：</w:t>
      </w:r>
      <w:r w:rsidR="004A3FFC" w:rsidRPr="00327209">
        <w:rPr>
          <w:rFonts w:eastAsia="仿宋_GB2312" w:hint="eastAsia"/>
          <w:bCs/>
          <w:sz w:val="24"/>
        </w:rPr>
        <w:t>2016</w:t>
      </w:r>
      <w:r w:rsidR="004A3FFC" w:rsidRPr="00327209">
        <w:rPr>
          <w:rFonts w:eastAsia="仿宋_GB2312" w:hint="eastAsia"/>
          <w:bCs/>
          <w:sz w:val="24"/>
        </w:rPr>
        <w:t>年</w:t>
      </w:r>
      <w:r w:rsidR="004A3FFC" w:rsidRPr="00327209">
        <w:rPr>
          <w:rFonts w:eastAsia="仿宋_GB2312" w:hint="eastAsia"/>
          <w:bCs/>
          <w:sz w:val="24"/>
          <w:u w:val="single"/>
        </w:rPr>
        <w:t xml:space="preserve">  </w:t>
      </w:r>
      <w:r w:rsidRPr="00327209">
        <w:rPr>
          <w:rFonts w:eastAsia="仿宋_GB2312" w:hint="eastAsia"/>
          <w:bCs/>
          <w:sz w:val="24"/>
        </w:rPr>
        <w:t>月</w:t>
      </w:r>
      <w:r w:rsidR="004A3FFC" w:rsidRPr="00327209">
        <w:rPr>
          <w:rFonts w:eastAsia="仿宋_GB2312" w:hint="eastAsia"/>
          <w:bCs/>
          <w:sz w:val="24"/>
          <w:u w:val="single"/>
        </w:rPr>
        <w:t xml:space="preserve">  </w:t>
      </w:r>
      <w:r w:rsidRPr="00327209">
        <w:rPr>
          <w:rFonts w:eastAsia="仿宋_GB2312" w:hint="eastAsia"/>
          <w:bCs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848"/>
        <w:gridCol w:w="851"/>
        <w:gridCol w:w="851"/>
        <w:gridCol w:w="1533"/>
        <w:gridCol w:w="758"/>
        <w:gridCol w:w="909"/>
        <w:gridCol w:w="605"/>
        <w:gridCol w:w="607"/>
        <w:gridCol w:w="609"/>
        <w:gridCol w:w="600"/>
        <w:gridCol w:w="609"/>
        <w:gridCol w:w="1056"/>
      </w:tblGrid>
      <w:tr w:rsidR="007E3BF7" w:rsidRPr="00327209" w:rsidTr="004A3FFC">
        <w:trPr>
          <w:trHeight w:val="513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单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会员级别</w:t>
            </w:r>
            <w:r w:rsidRPr="00327209"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7E3BF7" w:rsidRPr="00327209" w:rsidTr="004A3FFC">
        <w:trPr>
          <w:trHeight w:val="471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地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2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邮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编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副会长</w:t>
            </w:r>
            <w:r w:rsidRPr="00327209">
              <w:rPr>
                <w:rFonts w:eastAsia="仿宋_GB2312" w:hint="eastAsia"/>
                <w:b/>
                <w:sz w:val="24"/>
              </w:rPr>
              <w:t xml:space="preserve">    </w:t>
            </w:r>
            <w:r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7E3BF7" w:rsidRPr="00327209" w:rsidRDefault="007E3BF7" w:rsidP="00AF55DB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常务理事</w:t>
            </w:r>
            <w:r w:rsidRPr="00327209">
              <w:rPr>
                <w:rFonts w:eastAsia="仿宋_GB2312" w:hint="eastAsia"/>
                <w:b/>
                <w:sz w:val="24"/>
              </w:rPr>
              <w:t xml:space="preserve">  </w:t>
            </w:r>
            <w:r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7E3BF7" w:rsidRPr="00327209" w:rsidRDefault="007E3BF7" w:rsidP="00AF55DB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理事</w:t>
            </w:r>
            <w:r w:rsidRPr="00327209">
              <w:rPr>
                <w:rFonts w:eastAsia="仿宋_GB2312" w:hint="eastAsia"/>
                <w:b/>
                <w:sz w:val="24"/>
              </w:rPr>
              <w:t xml:space="preserve">      </w:t>
            </w:r>
            <w:r w:rsidRPr="00327209">
              <w:rPr>
                <w:rFonts w:eastAsia="仿宋_GB2312" w:hint="eastAsia"/>
                <w:b/>
                <w:sz w:val="24"/>
              </w:rPr>
              <w:t>□</w:t>
            </w:r>
          </w:p>
          <w:p w:rsidR="007E3BF7" w:rsidRPr="00327209" w:rsidRDefault="007E3BF7" w:rsidP="00AF55DB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会员</w:t>
            </w:r>
            <w:r w:rsidRPr="00327209">
              <w:rPr>
                <w:rFonts w:eastAsia="仿宋_GB2312" w:hint="eastAsia"/>
                <w:b/>
                <w:sz w:val="24"/>
              </w:rPr>
              <w:t xml:space="preserve">      </w:t>
            </w:r>
            <w:r w:rsidRPr="00327209">
              <w:rPr>
                <w:rFonts w:eastAsia="仿宋_GB2312" w:hint="eastAsia"/>
                <w:b/>
                <w:sz w:val="24"/>
              </w:rPr>
              <w:t>□</w:t>
            </w:r>
            <w:r w:rsidRPr="00327209">
              <w:rPr>
                <w:rFonts w:eastAsia="仿宋_GB2312" w:hint="eastAsia"/>
                <w:b/>
                <w:sz w:val="24"/>
              </w:rPr>
              <w:t xml:space="preserve">  </w:t>
            </w:r>
          </w:p>
        </w:tc>
      </w:tr>
      <w:tr w:rsidR="004A3FFC" w:rsidRPr="00327209" w:rsidTr="004A3FFC">
        <w:trPr>
          <w:trHeight w:val="455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电</w:t>
            </w:r>
            <w:r w:rsidRPr="00327209">
              <w:rPr>
                <w:rFonts w:eastAsia="仿宋_GB2312" w:hint="eastAsia"/>
                <w:b/>
                <w:sz w:val="24"/>
              </w:rPr>
              <w:t xml:space="preserve">  </w:t>
            </w:r>
            <w:r w:rsidRPr="00327209">
              <w:rPr>
                <w:rFonts w:eastAsia="仿宋_GB2312" w:hAnsi="宋体" w:hint="eastAsia"/>
                <w:b/>
                <w:sz w:val="24"/>
              </w:rPr>
              <w:t>话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3FFC">
        <w:trPr>
          <w:trHeight w:val="455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传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 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真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int="eastAsia"/>
                <w:b/>
                <w:sz w:val="24"/>
              </w:rPr>
              <w:t>QQ/</w:t>
            </w:r>
            <w:r w:rsidRPr="00327209">
              <w:rPr>
                <w:rFonts w:eastAsia="仿宋_GB2312" w:hAnsi="宋体" w:hint="eastAsia"/>
                <w:b/>
                <w:sz w:val="24"/>
              </w:rPr>
              <w:t>微信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7" w:rsidRPr="00327209" w:rsidRDefault="007E3BF7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3FFC">
        <w:trPr>
          <w:trHeight w:val="516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BD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hAnsi="宋体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代表</w:t>
            </w:r>
          </w:p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手机</w:t>
            </w:r>
          </w:p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（必填）</w:t>
            </w:r>
          </w:p>
        </w:tc>
        <w:tc>
          <w:tcPr>
            <w:tcW w:w="2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是否住宿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□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是否参观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 xml:space="preserve"> 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□</w:t>
            </w:r>
          </w:p>
        </w:tc>
      </w:tr>
      <w:tr w:rsidR="004A3FFC" w:rsidRPr="00327209" w:rsidTr="004A3FFC">
        <w:trPr>
          <w:trHeight w:val="1213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大床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双床房</w:t>
            </w:r>
          </w:p>
          <w:p w:rsidR="00765390" w:rsidRPr="00327209" w:rsidRDefault="00765390" w:rsidP="00AF55DB">
            <w:pPr>
              <w:widowControl/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(</w:t>
            </w:r>
            <w:r w:rsidRPr="00327209">
              <w:rPr>
                <w:rFonts w:eastAsia="仿宋_GB2312" w:hAnsi="宋体" w:cs="宋体" w:hint="eastAsia"/>
                <w:b/>
                <w:kern w:val="0"/>
                <w:sz w:val="24"/>
              </w:rPr>
              <w:t>包房</w:t>
            </w:r>
            <w:r w:rsidRPr="00327209">
              <w:rPr>
                <w:rFonts w:eastAsia="仿宋_GB2312" w:cs="宋体" w:hint="eastAsia"/>
                <w:b/>
                <w:kern w:val="0"/>
                <w:sz w:val="24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双床房</w:t>
            </w:r>
          </w:p>
          <w:p w:rsidR="00765390" w:rsidRPr="00327209" w:rsidRDefault="00765390" w:rsidP="00AF55DB">
            <w:pPr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（与代表</w:t>
            </w:r>
          </w:p>
          <w:p w:rsidR="00765390" w:rsidRPr="00327209" w:rsidRDefault="00765390" w:rsidP="00AF55DB">
            <w:pPr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拼房）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int="eastAsia"/>
                <w:b/>
                <w:sz w:val="24"/>
              </w:rPr>
              <w:t>12</w:t>
            </w:r>
          </w:p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日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int="eastAsia"/>
                <w:b/>
                <w:sz w:val="24"/>
              </w:rPr>
              <w:t>13</w:t>
            </w:r>
          </w:p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日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int="eastAsia"/>
                <w:b/>
                <w:sz w:val="24"/>
              </w:rPr>
              <w:t>14</w:t>
            </w:r>
          </w:p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 w:rsidRPr="00327209">
              <w:rPr>
                <w:rFonts w:eastAsia="仿宋_GB2312" w:hAnsi="宋体" w:hint="eastAsia"/>
                <w:b/>
                <w:sz w:val="24"/>
              </w:rPr>
              <w:t>日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A3FFC" w:rsidRPr="00327209" w:rsidTr="004A3FFC">
        <w:trPr>
          <w:trHeight w:val="43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4A3FFC" w:rsidRPr="00327209" w:rsidTr="004A3FFC">
        <w:trPr>
          <w:trHeight w:val="416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3FFC">
        <w:trPr>
          <w:trHeight w:val="421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3FFC">
        <w:trPr>
          <w:trHeight w:val="421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3FFC">
        <w:trPr>
          <w:trHeight w:val="421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3FFC">
        <w:trPr>
          <w:trHeight w:val="421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A3FFC" w:rsidRPr="00327209" w:rsidTr="004A3FFC">
        <w:trPr>
          <w:trHeight w:val="421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90" w:rsidRPr="00327209" w:rsidRDefault="00765390" w:rsidP="00AF55D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31529" w:rsidRPr="00327209" w:rsidTr="00765390">
        <w:trPr>
          <w:trHeight w:val="8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9" w:rsidRPr="00327209" w:rsidRDefault="00731529" w:rsidP="00327209">
            <w:pPr>
              <w:spacing w:line="360" w:lineRule="auto"/>
              <w:rPr>
                <w:rFonts w:eastAsia="仿宋_GB2312" w:cs="宋体"/>
                <w:kern w:val="0"/>
                <w:szCs w:val="21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Cs w:val="21"/>
              </w:rPr>
              <w:t>注意事项：</w:t>
            </w:r>
            <w:r w:rsidRPr="00327209">
              <w:rPr>
                <w:rFonts w:eastAsia="仿宋_GB2312" w:cs="宋体" w:hint="eastAsia"/>
                <w:kern w:val="0"/>
                <w:szCs w:val="21"/>
              </w:rPr>
              <w:t>4</w:t>
            </w:r>
            <w:r w:rsidRPr="00327209">
              <w:rPr>
                <w:rFonts w:eastAsia="仿宋_GB2312" w:hAnsi="宋体" w:cs="宋体" w:hint="eastAsia"/>
                <w:kern w:val="0"/>
                <w:szCs w:val="21"/>
              </w:rPr>
              <w:t>月</w:t>
            </w:r>
            <w:r w:rsidR="00765390" w:rsidRPr="00327209">
              <w:rPr>
                <w:rFonts w:eastAsia="仿宋_GB2312" w:cs="宋体" w:hint="eastAsia"/>
                <w:kern w:val="0"/>
                <w:szCs w:val="21"/>
              </w:rPr>
              <w:t>14</w:t>
            </w:r>
            <w:r w:rsidRPr="00327209">
              <w:rPr>
                <w:rFonts w:eastAsia="仿宋_GB2312" w:hAnsi="宋体" w:cs="宋体" w:hint="eastAsia"/>
                <w:kern w:val="0"/>
                <w:szCs w:val="21"/>
              </w:rPr>
              <w:t>日上午</w:t>
            </w:r>
            <w:r w:rsidR="00327209">
              <w:rPr>
                <w:rFonts w:eastAsia="仿宋_GB2312" w:cs="宋体" w:hint="eastAsia"/>
                <w:kern w:val="0"/>
                <w:szCs w:val="21"/>
              </w:rPr>
              <w:t>9</w:t>
            </w:r>
            <w:r w:rsidRPr="00327209">
              <w:rPr>
                <w:rFonts w:eastAsia="仿宋_GB2312" w:cs="宋体" w:hint="eastAsia"/>
                <w:kern w:val="0"/>
                <w:szCs w:val="21"/>
              </w:rPr>
              <w:t>:00</w:t>
            </w:r>
            <w:r w:rsidR="00765390" w:rsidRPr="00327209">
              <w:rPr>
                <w:rFonts w:eastAsia="仿宋_GB2312" w:hAnsi="宋体" w:cs="宋体" w:hint="eastAsia"/>
                <w:kern w:val="0"/>
                <w:szCs w:val="21"/>
              </w:rPr>
              <w:t>在酒店外有班车接送参观染化料展</w:t>
            </w:r>
            <w:r w:rsidR="00DC68A7" w:rsidRPr="00327209">
              <w:rPr>
                <w:rFonts w:eastAsia="仿宋_GB2312" w:cs="宋体" w:hint="eastAsia"/>
                <w:kern w:val="0"/>
                <w:szCs w:val="21"/>
              </w:rPr>
              <w:t>，</w:t>
            </w:r>
            <w:r w:rsidRPr="00327209">
              <w:rPr>
                <w:rFonts w:eastAsia="仿宋_GB2312" w:hAnsi="宋体" w:cs="宋体" w:hint="eastAsia"/>
                <w:kern w:val="0"/>
                <w:szCs w:val="21"/>
              </w:rPr>
              <w:t>参观班车回程时间</w:t>
            </w:r>
            <w:r w:rsidRPr="00327209">
              <w:rPr>
                <w:rFonts w:eastAsia="仿宋_GB2312" w:cs="宋体" w:hint="eastAsia"/>
                <w:kern w:val="0"/>
                <w:szCs w:val="21"/>
              </w:rPr>
              <w:t>16:00</w:t>
            </w:r>
            <w:r w:rsidRPr="00327209">
              <w:rPr>
                <w:rFonts w:eastAsia="仿宋_GB2312" w:hAnsi="宋体" w:cs="宋体" w:hint="eastAsia"/>
                <w:kern w:val="0"/>
                <w:szCs w:val="21"/>
              </w:rPr>
              <w:t>，班车停靠在展馆北门。</w:t>
            </w:r>
          </w:p>
        </w:tc>
      </w:tr>
      <w:tr w:rsidR="00731529" w:rsidRPr="00327209" w:rsidTr="00765390">
        <w:trPr>
          <w:trHeight w:val="760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9" w:rsidRPr="00327209" w:rsidRDefault="00731529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27209">
              <w:rPr>
                <w:rFonts w:eastAsia="仿宋_GB2312" w:hAnsi="宋体" w:cs="宋体" w:hint="eastAsia"/>
                <w:b/>
                <w:kern w:val="0"/>
                <w:szCs w:val="21"/>
              </w:rPr>
              <w:t>备</w:t>
            </w:r>
            <w:r w:rsidRPr="00327209">
              <w:rPr>
                <w:rFonts w:eastAsia="仿宋_GB2312" w:cs="宋体" w:hint="eastAsia"/>
                <w:b/>
                <w:kern w:val="0"/>
                <w:szCs w:val="21"/>
              </w:rPr>
              <w:t xml:space="preserve">   </w:t>
            </w:r>
            <w:r w:rsidRPr="00327209">
              <w:rPr>
                <w:rFonts w:eastAsia="仿宋_GB2312" w:hAnsi="宋体" w:cs="宋体" w:hint="eastAsia"/>
                <w:b/>
                <w:kern w:val="0"/>
                <w:szCs w:val="21"/>
              </w:rPr>
              <w:t>注</w:t>
            </w:r>
          </w:p>
        </w:tc>
        <w:tc>
          <w:tcPr>
            <w:tcW w:w="45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9" w:rsidRPr="00327209" w:rsidRDefault="00731529" w:rsidP="00AF55D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F71445" w:rsidRPr="00327209" w:rsidRDefault="00F71445" w:rsidP="00A304CB">
      <w:pPr>
        <w:widowControl/>
        <w:wordWrap w:val="0"/>
        <w:spacing w:before="60" w:line="360" w:lineRule="atLeast"/>
        <w:ind w:firstLineChars="200" w:firstLine="422"/>
        <w:jc w:val="left"/>
        <w:rPr>
          <w:rFonts w:eastAsia="仿宋_GB2312"/>
        </w:rPr>
      </w:pPr>
      <w:r w:rsidRPr="00327209">
        <w:rPr>
          <w:rFonts w:eastAsia="仿宋_GB2312" w:hint="eastAsia"/>
          <w:b/>
        </w:rPr>
        <w:t>注：</w:t>
      </w:r>
      <w:r w:rsidRPr="00327209">
        <w:rPr>
          <w:rFonts w:eastAsia="仿宋_GB2312" w:hint="eastAsia"/>
        </w:rPr>
        <w:t>1</w:t>
      </w:r>
      <w:r w:rsidRPr="00327209">
        <w:rPr>
          <w:rFonts w:eastAsia="仿宋_GB2312" w:hint="eastAsia"/>
        </w:rPr>
        <w:t>、为便于安排食宿及会议组织，请于</w:t>
      </w:r>
      <w:r w:rsidRPr="00327209">
        <w:rPr>
          <w:rFonts w:eastAsia="仿宋_GB2312" w:hint="eastAsia"/>
        </w:rPr>
        <w:t>20</w:t>
      </w:r>
      <w:r w:rsidR="00E4144E" w:rsidRPr="00327209">
        <w:rPr>
          <w:rFonts w:eastAsia="仿宋_GB2312" w:hint="eastAsia"/>
        </w:rPr>
        <w:t>16</w:t>
      </w:r>
      <w:r w:rsidRPr="00327209">
        <w:rPr>
          <w:rFonts w:eastAsia="仿宋_GB2312" w:hint="eastAsia"/>
        </w:rPr>
        <w:t>年</w:t>
      </w:r>
      <w:r w:rsidRPr="00327209">
        <w:rPr>
          <w:rFonts w:eastAsia="仿宋_GB2312" w:hint="eastAsia"/>
        </w:rPr>
        <w:t>4</w:t>
      </w:r>
      <w:r w:rsidRPr="00327209">
        <w:rPr>
          <w:rFonts w:eastAsia="仿宋_GB2312" w:hint="eastAsia"/>
        </w:rPr>
        <w:t>月</w:t>
      </w:r>
      <w:r w:rsidR="00765390" w:rsidRPr="00327209">
        <w:rPr>
          <w:rFonts w:eastAsia="仿宋_GB2312" w:hint="eastAsia"/>
        </w:rPr>
        <w:t>5</w:t>
      </w:r>
      <w:r w:rsidRPr="00327209">
        <w:rPr>
          <w:rFonts w:eastAsia="仿宋_GB2312" w:hint="eastAsia"/>
        </w:rPr>
        <w:t>日之前将回执及时传真（</w:t>
      </w:r>
      <w:r w:rsidRPr="00327209">
        <w:rPr>
          <w:rFonts w:eastAsia="仿宋_GB2312" w:hint="eastAsia"/>
        </w:rPr>
        <w:t>010-85229265</w:t>
      </w:r>
      <w:r w:rsidRPr="00327209">
        <w:rPr>
          <w:rFonts w:eastAsia="仿宋_GB2312" w:hint="eastAsia"/>
        </w:rPr>
        <w:t>）或发电子邮件至中国针织工业协会秘书处邮箱（</w:t>
      </w:r>
      <w:r w:rsidRPr="00327209">
        <w:rPr>
          <w:rFonts w:eastAsia="仿宋_GB2312" w:hint="eastAsia"/>
        </w:rPr>
        <w:t>ckia@163.com</w:t>
      </w:r>
      <w:r w:rsidRPr="00327209">
        <w:rPr>
          <w:rFonts w:eastAsia="仿宋_GB2312" w:hint="eastAsia"/>
        </w:rPr>
        <w:t>）；逾期不填写回执的代表，秘书处将难以保证会议期间的住房。</w:t>
      </w:r>
    </w:p>
    <w:p w:rsidR="000B1E9F" w:rsidRPr="00765390" w:rsidRDefault="00F71445" w:rsidP="00765390">
      <w:pPr>
        <w:widowControl/>
        <w:wordWrap w:val="0"/>
        <w:spacing w:before="60" w:line="360" w:lineRule="atLeast"/>
        <w:ind w:firstLineChars="400" w:firstLine="840"/>
        <w:jc w:val="left"/>
        <w:rPr>
          <w:rFonts w:eastAsia="仿宋_GB2312"/>
        </w:rPr>
      </w:pPr>
      <w:r w:rsidRPr="00327209">
        <w:rPr>
          <w:rFonts w:eastAsia="仿宋_GB2312" w:hint="eastAsia"/>
        </w:rPr>
        <w:t>2</w:t>
      </w:r>
      <w:r w:rsidRPr="00327209">
        <w:rPr>
          <w:rFonts w:eastAsia="仿宋_GB2312" w:hint="eastAsia"/>
        </w:rPr>
        <w:t>、由于大床房数量有限，协会秘书处将根据回执时间依次安排。</w:t>
      </w:r>
    </w:p>
    <w:sectPr w:rsidR="000B1E9F" w:rsidRPr="00765390" w:rsidSect="007E3BF7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1B" w:rsidRDefault="00493B1B" w:rsidP="00377113">
      <w:r>
        <w:separator/>
      </w:r>
    </w:p>
  </w:endnote>
  <w:endnote w:type="continuationSeparator" w:id="0">
    <w:p w:rsidR="00493B1B" w:rsidRDefault="00493B1B" w:rsidP="0037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1B" w:rsidRDefault="00493B1B" w:rsidP="00377113">
      <w:r>
        <w:separator/>
      </w:r>
    </w:p>
  </w:footnote>
  <w:footnote w:type="continuationSeparator" w:id="0">
    <w:p w:rsidR="00493B1B" w:rsidRDefault="00493B1B" w:rsidP="00377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B18"/>
    <w:rsid w:val="00061919"/>
    <w:rsid w:val="000B1E9F"/>
    <w:rsid w:val="001B29EB"/>
    <w:rsid w:val="001E6132"/>
    <w:rsid w:val="00265A43"/>
    <w:rsid w:val="00284E3A"/>
    <w:rsid w:val="0030131F"/>
    <w:rsid w:val="00327209"/>
    <w:rsid w:val="00377113"/>
    <w:rsid w:val="003A4B18"/>
    <w:rsid w:val="003F32BD"/>
    <w:rsid w:val="004076C5"/>
    <w:rsid w:val="00452AA0"/>
    <w:rsid w:val="00464609"/>
    <w:rsid w:val="00493B1B"/>
    <w:rsid w:val="004A3FFC"/>
    <w:rsid w:val="004B22C9"/>
    <w:rsid w:val="00545A51"/>
    <w:rsid w:val="00633E89"/>
    <w:rsid w:val="00691CDA"/>
    <w:rsid w:val="006A58A3"/>
    <w:rsid w:val="006B53BA"/>
    <w:rsid w:val="00700A69"/>
    <w:rsid w:val="00731529"/>
    <w:rsid w:val="00765390"/>
    <w:rsid w:val="007D1902"/>
    <w:rsid w:val="007E3BF7"/>
    <w:rsid w:val="007F1273"/>
    <w:rsid w:val="00831F24"/>
    <w:rsid w:val="008B38E6"/>
    <w:rsid w:val="008C2AA2"/>
    <w:rsid w:val="00976C42"/>
    <w:rsid w:val="009C164D"/>
    <w:rsid w:val="009E19CF"/>
    <w:rsid w:val="00A304CB"/>
    <w:rsid w:val="00A400BD"/>
    <w:rsid w:val="00AE1095"/>
    <w:rsid w:val="00AF55DB"/>
    <w:rsid w:val="00B12919"/>
    <w:rsid w:val="00B9122C"/>
    <w:rsid w:val="00C30C7B"/>
    <w:rsid w:val="00C84715"/>
    <w:rsid w:val="00C878EA"/>
    <w:rsid w:val="00CE1D70"/>
    <w:rsid w:val="00CE2403"/>
    <w:rsid w:val="00D430FE"/>
    <w:rsid w:val="00DC68A7"/>
    <w:rsid w:val="00DD54DB"/>
    <w:rsid w:val="00DE7EC6"/>
    <w:rsid w:val="00E4144E"/>
    <w:rsid w:val="00EA45FE"/>
    <w:rsid w:val="00EC2E67"/>
    <w:rsid w:val="00F24D2C"/>
    <w:rsid w:val="00F71445"/>
    <w:rsid w:val="00FA5DB4"/>
    <w:rsid w:val="00FB262E"/>
    <w:rsid w:val="00FD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11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11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4%20&#31185;&#25216;&#22823;&#20250;&#36890;&#30693;\&#21442;&#20250;&#22238;&#251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参会回执</Template>
  <TotalTime>22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dcterms:created xsi:type="dcterms:W3CDTF">2016-03-06T12:21:00Z</dcterms:created>
  <dcterms:modified xsi:type="dcterms:W3CDTF">2016-03-31T02:59:00Z</dcterms:modified>
</cp:coreProperties>
</file>