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45" w:rsidRPr="00765390" w:rsidRDefault="007E4D73" w:rsidP="00F71445">
      <w:pPr>
        <w:rPr>
          <w:sz w:val="24"/>
        </w:rPr>
      </w:pPr>
      <w:r>
        <w:rPr>
          <w:rFonts w:hint="eastAsia"/>
          <w:sz w:val="24"/>
        </w:rPr>
        <w:t>附件一：</w:t>
      </w:r>
    </w:p>
    <w:p w:rsidR="00A646EC" w:rsidRDefault="00765390" w:rsidP="00F71445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30131F">
        <w:rPr>
          <w:rFonts w:asciiTheme="minorEastAsia" w:eastAsiaTheme="minorEastAsia" w:hAnsiTheme="minorEastAsia" w:hint="eastAsia"/>
          <w:b/>
          <w:bCs/>
          <w:sz w:val="30"/>
          <w:szCs w:val="30"/>
        </w:rPr>
        <w:t>中国针织工业协会第</w:t>
      </w:r>
      <w:r w:rsidR="009A2590">
        <w:rPr>
          <w:rFonts w:asciiTheme="minorEastAsia" w:eastAsiaTheme="minorEastAsia" w:hAnsiTheme="minorEastAsia" w:hint="eastAsia"/>
          <w:b/>
          <w:bCs/>
          <w:sz w:val="30"/>
          <w:szCs w:val="30"/>
        </w:rPr>
        <w:t>六</w:t>
      </w:r>
      <w:r w:rsidRPr="0030131F">
        <w:rPr>
          <w:rFonts w:asciiTheme="minorEastAsia" w:eastAsiaTheme="minorEastAsia" w:hAnsiTheme="minorEastAsia" w:hint="eastAsia"/>
          <w:b/>
          <w:bCs/>
          <w:sz w:val="30"/>
          <w:szCs w:val="30"/>
        </w:rPr>
        <w:t>届第</w:t>
      </w:r>
      <w:r w:rsidR="006D35BB">
        <w:rPr>
          <w:rFonts w:asciiTheme="minorEastAsia" w:eastAsiaTheme="minorEastAsia" w:hAnsiTheme="minorEastAsia" w:hint="eastAsia"/>
          <w:b/>
          <w:bCs/>
          <w:sz w:val="30"/>
          <w:szCs w:val="30"/>
        </w:rPr>
        <w:t>六</w:t>
      </w:r>
      <w:r w:rsidR="009A2590">
        <w:rPr>
          <w:rFonts w:asciiTheme="minorEastAsia" w:eastAsiaTheme="minorEastAsia" w:hAnsiTheme="minorEastAsia" w:hint="eastAsia"/>
          <w:b/>
          <w:bCs/>
          <w:sz w:val="30"/>
          <w:szCs w:val="30"/>
        </w:rPr>
        <w:t>次常务理事扩大会</w:t>
      </w:r>
    </w:p>
    <w:p w:rsidR="00F71445" w:rsidRPr="0030131F" w:rsidRDefault="006D35BB" w:rsidP="00A646EC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暨第八</w:t>
      </w:r>
      <w:r w:rsidR="00765390" w:rsidRPr="0030131F">
        <w:rPr>
          <w:rFonts w:asciiTheme="minorEastAsia" w:eastAsiaTheme="minorEastAsia" w:hAnsiTheme="minorEastAsia" w:hint="eastAsia"/>
          <w:b/>
          <w:bCs/>
          <w:sz w:val="30"/>
          <w:szCs w:val="30"/>
        </w:rPr>
        <w:t>届全国针织科技大会</w:t>
      </w:r>
      <w:r w:rsidR="00F71445" w:rsidRPr="0030131F">
        <w:rPr>
          <w:rFonts w:asciiTheme="minorEastAsia" w:eastAsiaTheme="minorEastAsia" w:hAnsiTheme="minorEastAsia" w:hint="eastAsia"/>
          <w:b/>
          <w:bCs/>
          <w:sz w:val="30"/>
          <w:szCs w:val="30"/>
        </w:rPr>
        <w:t>参会回执</w:t>
      </w:r>
    </w:p>
    <w:p w:rsidR="00F71445" w:rsidRPr="00327209" w:rsidRDefault="00F71445" w:rsidP="004A3FFC">
      <w:pPr>
        <w:wordWrap w:val="0"/>
        <w:spacing w:line="360" w:lineRule="auto"/>
        <w:ind w:right="480" w:firstLine="552"/>
        <w:jc w:val="right"/>
        <w:rPr>
          <w:rFonts w:eastAsia="仿宋_GB2312"/>
          <w:bCs/>
          <w:sz w:val="24"/>
        </w:rPr>
      </w:pPr>
      <w:r w:rsidRPr="00327209">
        <w:rPr>
          <w:rFonts w:eastAsia="仿宋_GB2312" w:hint="eastAsia"/>
          <w:bCs/>
          <w:sz w:val="24"/>
        </w:rPr>
        <w:t>填</w:t>
      </w:r>
      <w:r w:rsidR="004A3FFC" w:rsidRPr="00327209">
        <w:rPr>
          <w:rFonts w:eastAsia="仿宋_GB2312" w:hint="eastAsia"/>
          <w:bCs/>
          <w:sz w:val="24"/>
        </w:rPr>
        <w:t>表</w:t>
      </w:r>
      <w:r w:rsidRPr="00327209">
        <w:rPr>
          <w:rFonts w:eastAsia="仿宋_GB2312" w:hint="eastAsia"/>
          <w:bCs/>
          <w:sz w:val="24"/>
        </w:rPr>
        <w:t>时间：</w:t>
      </w:r>
      <w:r w:rsidR="004A3FFC" w:rsidRPr="00327209">
        <w:rPr>
          <w:rFonts w:eastAsia="仿宋_GB2312" w:hint="eastAsia"/>
          <w:bCs/>
          <w:sz w:val="24"/>
        </w:rPr>
        <w:t>201</w:t>
      </w:r>
      <w:r w:rsidR="006D35BB">
        <w:rPr>
          <w:rFonts w:eastAsia="仿宋_GB2312" w:hint="eastAsia"/>
          <w:bCs/>
          <w:sz w:val="24"/>
        </w:rPr>
        <w:t>8</w:t>
      </w:r>
      <w:r w:rsidR="004A3FFC" w:rsidRPr="00327209">
        <w:rPr>
          <w:rFonts w:eastAsia="仿宋_GB2312" w:hint="eastAsia"/>
          <w:bCs/>
          <w:sz w:val="24"/>
        </w:rPr>
        <w:t>年</w:t>
      </w:r>
      <w:r w:rsidR="004A3FFC" w:rsidRPr="00327209">
        <w:rPr>
          <w:rFonts w:eastAsia="仿宋_GB2312" w:hint="eastAsia"/>
          <w:bCs/>
          <w:sz w:val="24"/>
          <w:u w:val="single"/>
        </w:rPr>
        <w:t xml:space="preserve">  </w:t>
      </w:r>
      <w:r w:rsidRPr="00327209">
        <w:rPr>
          <w:rFonts w:eastAsia="仿宋_GB2312" w:hint="eastAsia"/>
          <w:bCs/>
          <w:sz w:val="24"/>
        </w:rPr>
        <w:t>月</w:t>
      </w:r>
      <w:r w:rsidR="004A3FFC" w:rsidRPr="00327209">
        <w:rPr>
          <w:rFonts w:eastAsia="仿宋_GB2312" w:hint="eastAsia"/>
          <w:bCs/>
          <w:sz w:val="24"/>
          <w:u w:val="single"/>
        </w:rPr>
        <w:t xml:space="preserve">  </w:t>
      </w:r>
      <w:r w:rsidRPr="00327209">
        <w:rPr>
          <w:rFonts w:eastAsia="仿宋_GB2312" w:hint="eastAsia"/>
          <w:bCs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1"/>
        <w:gridCol w:w="700"/>
        <w:gridCol w:w="842"/>
        <w:gridCol w:w="844"/>
        <w:gridCol w:w="1302"/>
        <w:gridCol w:w="849"/>
        <w:gridCol w:w="849"/>
        <w:gridCol w:w="775"/>
        <w:gridCol w:w="501"/>
        <w:gridCol w:w="836"/>
        <w:gridCol w:w="462"/>
        <w:gridCol w:w="272"/>
        <w:gridCol w:w="326"/>
        <w:gridCol w:w="408"/>
        <w:gridCol w:w="730"/>
      </w:tblGrid>
      <w:tr w:rsidR="007E3BF7" w:rsidRPr="00327209" w:rsidTr="004A479F">
        <w:trPr>
          <w:trHeight w:val="513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单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 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37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会员级别</w:t>
            </w:r>
            <w:r w:rsidRPr="00327209"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7E3BF7" w:rsidRPr="00327209" w:rsidTr="004A479F">
        <w:trPr>
          <w:trHeight w:val="471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地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 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2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邮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 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编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527349" w:rsidP="00A646EC"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副会长</w:t>
            </w:r>
            <w:r w:rsidR="000150C9">
              <w:rPr>
                <w:rFonts w:eastAsia="仿宋_GB2312" w:hint="eastAsia"/>
                <w:b/>
                <w:sz w:val="24"/>
              </w:rPr>
              <w:t xml:space="preserve">    </w:t>
            </w:r>
            <w:r w:rsidR="007E3BF7" w:rsidRPr="00327209">
              <w:rPr>
                <w:rFonts w:eastAsia="仿宋_GB2312" w:hint="eastAsia"/>
                <w:b/>
                <w:sz w:val="24"/>
              </w:rPr>
              <w:t>□</w:t>
            </w:r>
          </w:p>
          <w:p w:rsidR="007E3BF7" w:rsidRPr="00327209" w:rsidRDefault="00527349" w:rsidP="00A646EC"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Ansi="宋体" w:hint="eastAsia"/>
                <w:b/>
                <w:sz w:val="24"/>
              </w:rPr>
              <w:t>常务理事</w:t>
            </w:r>
            <w:r w:rsidR="000150C9">
              <w:rPr>
                <w:rFonts w:eastAsia="仿宋_GB2312" w:hAnsi="宋体" w:hint="eastAsia"/>
                <w:b/>
                <w:sz w:val="24"/>
              </w:rPr>
              <w:t xml:space="preserve">  </w:t>
            </w:r>
            <w:r w:rsidR="007E3BF7" w:rsidRPr="00327209">
              <w:rPr>
                <w:rFonts w:eastAsia="仿宋_GB2312" w:hint="eastAsia"/>
                <w:b/>
                <w:sz w:val="24"/>
              </w:rPr>
              <w:t>□</w:t>
            </w:r>
          </w:p>
          <w:p w:rsidR="00527349" w:rsidRDefault="00527349" w:rsidP="00A646EC">
            <w:pPr>
              <w:jc w:val="left"/>
              <w:rPr>
                <w:rFonts w:eastAsia="仿宋_GB2312" w:hAnsi="宋体" w:hint="eastAsia"/>
                <w:b/>
                <w:sz w:val="24"/>
              </w:rPr>
            </w:pPr>
            <w:r>
              <w:rPr>
                <w:rFonts w:eastAsia="仿宋_GB2312" w:hAnsi="宋体" w:hint="eastAsia"/>
                <w:b/>
                <w:sz w:val="24"/>
              </w:rPr>
              <w:t>理事</w:t>
            </w:r>
            <w:r w:rsidR="000150C9">
              <w:rPr>
                <w:rFonts w:eastAsia="仿宋_GB2312" w:hAnsi="宋体" w:hint="eastAsia"/>
                <w:b/>
                <w:sz w:val="24"/>
              </w:rPr>
              <w:t xml:space="preserve">      </w:t>
            </w:r>
            <w:r w:rsidRPr="00327209">
              <w:rPr>
                <w:rFonts w:eastAsia="仿宋_GB2312" w:hint="eastAsia"/>
                <w:b/>
                <w:sz w:val="24"/>
              </w:rPr>
              <w:t>□</w:t>
            </w:r>
          </w:p>
          <w:p w:rsidR="00A646EC" w:rsidRDefault="00527349" w:rsidP="00A646EC"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Ansi="宋体" w:hint="eastAsia"/>
                <w:b/>
                <w:sz w:val="24"/>
              </w:rPr>
              <w:t>会员</w:t>
            </w:r>
            <w:r w:rsidR="007E3BF7" w:rsidRPr="00327209">
              <w:rPr>
                <w:rFonts w:eastAsia="仿宋_GB2312" w:hint="eastAsia"/>
                <w:b/>
                <w:sz w:val="24"/>
              </w:rPr>
              <w:t xml:space="preserve">      </w:t>
            </w:r>
            <w:r w:rsidR="007E3BF7" w:rsidRPr="00327209">
              <w:rPr>
                <w:rFonts w:eastAsia="仿宋_GB2312" w:hint="eastAsia"/>
                <w:b/>
                <w:sz w:val="24"/>
              </w:rPr>
              <w:t>□</w:t>
            </w:r>
          </w:p>
          <w:p w:rsidR="007E3BF7" w:rsidRPr="00327209" w:rsidRDefault="00A646EC" w:rsidP="00A646EC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非会员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 w:rsidR="007E3BF7" w:rsidRPr="00327209">
              <w:rPr>
                <w:rFonts w:eastAsia="仿宋_GB2312" w:hint="eastAsia"/>
                <w:b/>
                <w:sz w:val="24"/>
              </w:rPr>
              <w:t xml:space="preserve">  </w:t>
            </w:r>
            <w:r w:rsidRPr="00327209">
              <w:rPr>
                <w:rFonts w:eastAsia="仿宋_GB2312" w:hint="eastAsia"/>
                <w:b/>
                <w:sz w:val="24"/>
              </w:rPr>
              <w:t>□</w:t>
            </w:r>
          </w:p>
        </w:tc>
      </w:tr>
      <w:tr w:rsidR="004A3FFC" w:rsidRPr="00327209" w:rsidTr="004A479F">
        <w:trPr>
          <w:trHeight w:val="455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电</w:t>
            </w:r>
            <w:r w:rsidRPr="00327209">
              <w:rPr>
                <w:rFonts w:eastAsia="仿宋_GB2312" w:hint="eastAsia"/>
                <w:b/>
                <w:sz w:val="24"/>
              </w:rPr>
              <w:t xml:space="preserve">  </w:t>
            </w:r>
            <w:r w:rsidRPr="00327209">
              <w:rPr>
                <w:rFonts w:eastAsia="仿宋_GB2312" w:hAnsi="宋体" w:hint="eastAsia"/>
                <w:b/>
                <w:sz w:val="24"/>
              </w:rPr>
              <w:t>话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3FFC" w:rsidRPr="00327209" w:rsidTr="004A479F">
        <w:trPr>
          <w:trHeight w:val="455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传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 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真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int="eastAsia"/>
                <w:b/>
                <w:sz w:val="24"/>
              </w:rPr>
              <w:t>QQ/</w:t>
            </w:r>
            <w:r w:rsidRPr="00327209">
              <w:rPr>
                <w:rFonts w:eastAsia="仿宋_GB2312" w:hAnsi="宋体" w:hint="eastAsia"/>
                <w:b/>
                <w:sz w:val="24"/>
              </w:rPr>
              <w:t>微信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3FFC" w:rsidRPr="00327209" w:rsidTr="004A479F">
        <w:trPr>
          <w:trHeight w:val="516"/>
          <w:jc w:val="center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BD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hAnsi="宋体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代表</w:t>
            </w:r>
          </w:p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手机</w:t>
            </w:r>
          </w:p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（必填）</w:t>
            </w:r>
          </w:p>
        </w:tc>
        <w:tc>
          <w:tcPr>
            <w:tcW w:w="2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是否住宿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>□</w:t>
            </w:r>
          </w:p>
        </w:tc>
        <w:tc>
          <w:tcPr>
            <w:tcW w:w="6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4A479F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是否参观</w:t>
            </w:r>
            <w:r w:rsidR="004A479F" w:rsidRPr="00327209">
              <w:rPr>
                <w:rFonts w:eastAsia="仿宋_GB2312" w:cs="宋体" w:hint="eastAsia"/>
                <w:b/>
                <w:kern w:val="0"/>
                <w:sz w:val="24"/>
              </w:rPr>
              <w:t>□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4A479F" w:rsidRPr="00327209" w:rsidTr="004A479F">
        <w:trPr>
          <w:trHeight w:val="1213"/>
          <w:jc w:val="center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3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大床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646EC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双床房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>(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包房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>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双床房</w:t>
            </w:r>
          </w:p>
          <w:p w:rsidR="004A479F" w:rsidRPr="00327209" w:rsidRDefault="004A479F" w:rsidP="00AF55DB">
            <w:pPr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（与代表</w:t>
            </w:r>
          </w:p>
          <w:p w:rsidR="004A479F" w:rsidRPr="00327209" w:rsidRDefault="004A479F" w:rsidP="00AF55DB">
            <w:pPr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拼房）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6D35BB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9</w:t>
            </w:r>
            <w:r w:rsidR="004A479F">
              <w:rPr>
                <w:rFonts w:eastAsia="仿宋_GB2312" w:hint="eastAsia"/>
                <w:b/>
                <w:sz w:val="24"/>
              </w:rPr>
              <w:t>日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6D35BB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10</w:t>
            </w:r>
            <w:r w:rsidR="004A479F">
              <w:rPr>
                <w:rFonts w:eastAsia="仿宋_GB2312" w:hint="eastAsia"/>
                <w:b/>
                <w:sz w:val="24"/>
              </w:rPr>
              <w:t>日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6D35BB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9</w:t>
            </w:r>
            <w:r w:rsidR="004A479F">
              <w:rPr>
                <w:rFonts w:eastAsia="仿宋_GB2312" w:hint="eastAsia"/>
                <w:b/>
                <w:sz w:val="24"/>
              </w:rPr>
              <w:t>日经编园区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6D35BB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11</w:t>
            </w:r>
            <w:r w:rsidR="004A479F">
              <w:rPr>
                <w:rFonts w:eastAsia="仿宋_GB2312" w:hint="eastAsia"/>
                <w:b/>
                <w:sz w:val="24"/>
              </w:rPr>
              <w:t>日染化料展</w:t>
            </w:r>
          </w:p>
        </w:tc>
      </w:tr>
      <w:tr w:rsidR="004A479F" w:rsidRPr="00327209" w:rsidTr="004A479F">
        <w:trPr>
          <w:trHeight w:val="437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4A479F" w:rsidRPr="00327209" w:rsidTr="004A479F">
        <w:trPr>
          <w:trHeight w:val="416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479F" w:rsidRPr="00327209" w:rsidTr="004A479F">
        <w:trPr>
          <w:trHeight w:val="421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51465" w:rsidRPr="00327209" w:rsidTr="00351465">
        <w:trPr>
          <w:trHeight w:val="421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327209" w:rsidRDefault="00351465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接站服务□（需要，请打“</w:t>
            </w:r>
            <w:r w:rsidRPr="009C04F6">
              <w:rPr>
                <w:rFonts w:ascii="仿宋_GB2312" w:eastAsia="仿宋_GB2312" w:hAnsi="宋体"/>
                <w:bCs/>
                <w:szCs w:val="21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”）</w:t>
            </w:r>
          </w:p>
        </w:tc>
      </w:tr>
      <w:tr w:rsidR="00351465" w:rsidRPr="00327209" w:rsidTr="004A479F">
        <w:trPr>
          <w:trHeight w:val="421"/>
          <w:jc w:val="center"/>
        </w:trPr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4D542B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到达日期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4D542B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4D542B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航班号/车次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4D542B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到达机场/车站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4D542B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抵达时间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327209" w:rsidRDefault="00A646EC" w:rsidP="00FC1B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人数</w:t>
            </w:r>
          </w:p>
        </w:tc>
      </w:tr>
      <w:tr w:rsidR="00351465" w:rsidRPr="00327209" w:rsidTr="004A479F">
        <w:trPr>
          <w:trHeight w:val="421"/>
          <w:jc w:val="center"/>
        </w:trPr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Default="00351465" w:rsidP="00AF55D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646EC" w:rsidRPr="00327209" w:rsidTr="00A646EC">
        <w:trPr>
          <w:trHeight w:val="421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AF55D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送站服务□（需要，请打“</w:t>
            </w:r>
            <w:r w:rsidRPr="009C04F6">
              <w:rPr>
                <w:rFonts w:ascii="仿宋_GB2312" w:eastAsia="仿宋_GB2312" w:hAnsi="宋体"/>
                <w:bCs/>
                <w:szCs w:val="21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”）</w:t>
            </w:r>
          </w:p>
        </w:tc>
      </w:tr>
      <w:tr w:rsidR="00A646EC" w:rsidRPr="00327209" w:rsidTr="004A479F">
        <w:trPr>
          <w:trHeight w:val="421"/>
          <w:jc w:val="center"/>
        </w:trPr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4D542B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离开日期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4D542B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4D542B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航班号/车次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4D542B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离开机场/车站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4D542B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离开时间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327209" w:rsidRDefault="00A646EC" w:rsidP="00FC1B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人数</w:t>
            </w:r>
          </w:p>
        </w:tc>
      </w:tr>
      <w:tr w:rsidR="00A646EC" w:rsidRPr="00327209" w:rsidTr="004A479F">
        <w:trPr>
          <w:trHeight w:val="421"/>
          <w:jc w:val="center"/>
        </w:trPr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AF55D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646EC" w:rsidRPr="00327209" w:rsidTr="004A479F">
        <w:trPr>
          <w:trHeight w:val="528"/>
          <w:jc w:val="center"/>
        </w:trPr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327209" w:rsidRDefault="00A646EC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Cs w:val="21"/>
              </w:rPr>
              <w:t>备</w:t>
            </w:r>
            <w:r w:rsidRPr="00327209">
              <w:rPr>
                <w:rFonts w:eastAsia="仿宋_GB2312" w:cs="宋体" w:hint="eastAsia"/>
                <w:b/>
                <w:kern w:val="0"/>
                <w:szCs w:val="21"/>
              </w:rPr>
              <w:t xml:space="preserve">   </w:t>
            </w:r>
            <w:r w:rsidRPr="00327209">
              <w:rPr>
                <w:rFonts w:eastAsia="仿宋_GB2312" w:hAnsi="宋体" w:cs="宋体" w:hint="eastAsia"/>
                <w:b/>
                <w:kern w:val="0"/>
                <w:szCs w:val="21"/>
              </w:rPr>
              <w:t>注</w:t>
            </w:r>
          </w:p>
        </w:tc>
        <w:tc>
          <w:tcPr>
            <w:tcW w:w="44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327209" w:rsidRDefault="00A646EC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9A2590" w:rsidRPr="007E4D73" w:rsidRDefault="009A2590" w:rsidP="009A2590">
      <w:pPr>
        <w:widowControl/>
        <w:wordWrap w:val="0"/>
        <w:spacing w:before="60" w:line="360" w:lineRule="atLeast"/>
        <w:jc w:val="left"/>
        <w:rPr>
          <w:rFonts w:eastAsia="仿宋_GB2312"/>
          <w:b/>
          <w:sz w:val="24"/>
        </w:rPr>
      </w:pPr>
      <w:r w:rsidRPr="007E4D73">
        <w:rPr>
          <w:rFonts w:eastAsia="仿宋_GB2312" w:hint="eastAsia"/>
          <w:b/>
          <w:sz w:val="24"/>
        </w:rPr>
        <w:t>注意事项</w:t>
      </w:r>
      <w:r w:rsidR="00F71445" w:rsidRPr="007E4D73">
        <w:rPr>
          <w:rFonts w:eastAsia="仿宋_GB2312" w:hint="eastAsia"/>
          <w:b/>
          <w:sz w:val="24"/>
        </w:rPr>
        <w:t>：</w:t>
      </w:r>
    </w:p>
    <w:p w:rsidR="00F71445" w:rsidRPr="007E4D73" w:rsidRDefault="00F71445" w:rsidP="007E4D73">
      <w:pPr>
        <w:widowControl/>
        <w:wordWrap w:val="0"/>
        <w:spacing w:before="60" w:line="360" w:lineRule="atLeast"/>
        <w:ind w:firstLineChars="250" w:firstLine="600"/>
        <w:jc w:val="left"/>
        <w:rPr>
          <w:rFonts w:eastAsia="仿宋_GB2312"/>
          <w:sz w:val="24"/>
        </w:rPr>
      </w:pPr>
      <w:r w:rsidRPr="007E4D73">
        <w:rPr>
          <w:rFonts w:eastAsia="仿宋_GB2312" w:hint="eastAsia"/>
          <w:sz w:val="24"/>
        </w:rPr>
        <w:t>1</w:t>
      </w:r>
      <w:r w:rsidRPr="007E4D73">
        <w:rPr>
          <w:rFonts w:eastAsia="仿宋_GB2312" w:hint="eastAsia"/>
          <w:sz w:val="24"/>
        </w:rPr>
        <w:t>、为便于安排食宿及会议组织，请于</w:t>
      </w:r>
      <w:r w:rsidRPr="007E4D73">
        <w:rPr>
          <w:rFonts w:eastAsia="仿宋_GB2312" w:hint="eastAsia"/>
          <w:b/>
          <w:color w:val="FF0000"/>
          <w:sz w:val="24"/>
        </w:rPr>
        <w:t>20</w:t>
      </w:r>
      <w:r w:rsidR="00E4144E" w:rsidRPr="007E4D73">
        <w:rPr>
          <w:rFonts w:eastAsia="仿宋_GB2312" w:hint="eastAsia"/>
          <w:b/>
          <w:color w:val="FF0000"/>
          <w:sz w:val="24"/>
        </w:rPr>
        <w:t>1</w:t>
      </w:r>
      <w:r w:rsidR="006D35BB">
        <w:rPr>
          <w:rFonts w:eastAsia="仿宋_GB2312" w:hint="eastAsia"/>
          <w:b/>
          <w:color w:val="FF0000"/>
          <w:sz w:val="24"/>
        </w:rPr>
        <w:t>8</w:t>
      </w:r>
      <w:r w:rsidRPr="007E4D73">
        <w:rPr>
          <w:rFonts w:eastAsia="仿宋_GB2312" w:hint="eastAsia"/>
          <w:b/>
          <w:color w:val="FF0000"/>
          <w:sz w:val="24"/>
        </w:rPr>
        <w:t>年</w:t>
      </w:r>
      <w:r w:rsidRPr="007E4D73">
        <w:rPr>
          <w:rFonts w:eastAsia="仿宋_GB2312" w:hint="eastAsia"/>
          <w:b/>
          <w:color w:val="FF0000"/>
          <w:sz w:val="24"/>
        </w:rPr>
        <w:t>4</w:t>
      </w:r>
      <w:r w:rsidRPr="007E4D73">
        <w:rPr>
          <w:rFonts w:eastAsia="仿宋_GB2312" w:hint="eastAsia"/>
          <w:b/>
          <w:color w:val="FF0000"/>
          <w:sz w:val="24"/>
        </w:rPr>
        <w:t>月</w:t>
      </w:r>
      <w:r w:rsidR="006D35BB">
        <w:rPr>
          <w:rFonts w:eastAsia="仿宋_GB2312" w:hint="eastAsia"/>
          <w:b/>
          <w:color w:val="FF0000"/>
          <w:sz w:val="24"/>
        </w:rPr>
        <w:t>2</w:t>
      </w:r>
      <w:r w:rsidRPr="007E4D73">
        <w:rPr>
          <w:rFonts w:eastAsia="仿宋_GB2312" w:hint="eastAsia"/>
          <w:b/>
          <w:color w:val="FF0000"/>
          <w:sz w:val="24"/>
        </w:rPr>
        <w:t>日</w:t>
      </w:r>
      <w:r w:rsidR="006D35BB">
        <w:rPr>
          <w:rFonts w:eastAsia="仿宋_GB2312" w:hint="eastAsia"/>
          <w:sz w:val="24"/>
        </w:rPr>
        <w:t>之前将</w:t>
      </w:r>
      <w:r w:rsidRPr="007E4D73">
        <w:rPr>
          <w:rFonts w:eastAsia="仿宋_GB2312" w:hint="eastAsia"/>
          <w:sz w:val="24"/>
        </w:rPr>
        <w:t>回执发电子邮件至中国针织工业协会秘书处邮箱（</w:t>
      </w:r>
      <w:r w:rsidR="009A2590" w:rsidRPr="006D35BB">
        <w:rPr>
          <w:rFonts w:eastAsia="仿宋_GB2312" w:hint="eastAsia"/>
          <w:sz w:val="24"/>
        </w:rPr>
        <w:t>ckia@163.com</w:t>
      </w:r>
      <w:r w:rsidR="009A2590" w:rsidRPr="007E4D73">
        <w:rPr>
          <w:rFonts w:eastAsia="仿宋_GB2312" w:hint="eastAsia"/>
          <w:sz w:val="24"/>
        </w:rPr>
        <w:t>、</w:t>
      </w:r>
      <w:r w:rsidR="009A2590" w:rsidRPr="007E4D73">
        <w:rPr>
          <w:rFonts w:eastAsia="仿宋_GB2312" w:hint="eastAsia"/>
          <w:sz w:val="24"/>
        </w:rPr>
        <w:t>ckia_wk@163.com</w:t>
      </w:r>
      <w:r w:rsidRPr="007E4D73">
        <w:rPr>
          <w:rFonts w:eastAsia="仿宋_GB2312" w:hint="eastAsia"/>
          <w:sz w:val="24"/>
        </w:rPr>
        <w:t>）；逾期不填写回执的代表，秘书处将难以保证会议期间的住房。</w:t>
      </w:r>
    </w:p>
    <w:p w:rsidR="009A2590" w:rsidRPr="007E4D73" w:rsidRDefault="00F71445" w:rsidP="007E4D73">
      <w:pPr>
        <w:widowControl/>
        <w:wordWrap w:val="0"/>
        <w:spacing w:before="60" w:line="360" w:lineRule="atLeast"/>
        <w:ind w:firstLineChars="250" w:firstLine="600"/>
        <w:jc w:val="left"/>
        <w:rPr>
          <w:rFonts w:eastAsia="仿宋_GB2312"/>
          <w:sz w:val="24"/>
        </w:rPr>
      </w:pPr>
      <w:r w:rsidRPr="007E4D73">
        <w:rPr>
          <w:rFonts w:eastAsia="仿宋_GB2312" w:hint="eastAsia"/>
          <w:sz w:val="24"/>
        </w:rPr>
        <w:t>2</w:t>
      </w:r>
      <w:r w:rsidRPr="007E4D73">
        <w:rPr>
          <w:rFonts w:eastAsia="仿宋_GB2312" w:hint="eastAsia"/>
          <w:sz w:val="24"/>
        </w:rPr>
        <w:t>、由于大床房数量有限，协会秘书处将根据回执时间依次安排。</w:t>
      </w:r>
    </w:p>
    <w:p w:rsidR="007E4D73" w:rsidRPr="007E4D73" w:rsidRDefault="009A2590" w:rsidP="007E4D73">
      <w:pPr>
        <w:widowControl/>
        <w:wordWrap w:val="0"/>
        <w:spacing w:before="60" w:line="360" w:lineRule="atLeast"/>
        <w:ind w:firstLineChars="250" w:firstLine="600"/>
        <w:jc w:val="left"/>
        <w:rPr>
          <w:rFonts w:eastAsia="仿宋_GB2312" w:hAnsi="宋体" w:cs="宋体"/>
          <w:kern w:val="0"/>
          <w:sz w:val="24"/>
        </w:rPr>
      </w:pPr>
      <w:r w:rsidRPr="007E4D73">
        <w:rPr>
          <w:rFonts w:eastAsia="仿宋_GB2312" w:hint="eastAsia"/>
          <w:sz w:val="24"/>
        </w:rPr>
        <w:t>3</w:t>
      </w:r>
      <w:r w:rsidRPr="007E4D73">
        <w:rPr>
          <w:rFonts w:eastAsia="仿宋_GB2312" w:hint="eastAsia"/>
          <w:sz w:val="24"/>
        </w:rPr>
        <w:t>、</w:t>
      </w:r>
      <w:r w:rsidRPr="007E4D73">
        <w:rPr>
          <w:rFonts w:eastAsia="仿宋_GB2312" w:cs="宋体" w:hint="eastAsia"/>
          <w:kern w:val="0"/>
          <w:sz w:val="24"/>
        </w:rPr>
        <w:t>4</w:t>
      </w:r>
      <w:r w:rsidRPr="007E4D73">
        <w:rPr>
          <w:rFonts w:eastAsia="仿宋_GB2312" w:hAnsi="宋体" w:cs="宋体" w:hint="eastAsia"/>
          <w:kern w:val="0"/>
          <w:sz w:val="24"/>
        </w:rPr>
        <w:t>月</w:t>
      </w:r>
      <w:r w:rsidR="006D35BB">
        <w:rPr>
          <w:rFonts w:eastAsia="仿宋_GB2312" w:cs="宋体" w:hint="eastAsia"/>
          <w:kern w:val="0"/>
          <w:sz w:val="24"/>
        </w:rPr>
        <w:t>9</w:t>
      </w:r>
      <w:r w:rsidRPr="007E4D73">
        <w:rPr>
          <w:rFonts w:eastAsia="仿宋_GB2312" w:hAnsi="宋体" w:cs="宋体" w:hint="eastAsia"/>
          <w:kern w:val="0"/>
          <w:sz w:val="24"/>
        </w:rPr>
        <w:t>日协会将在</w:t>
      </w:r>
      <w:r w:rsidRPr="007E4D73">
        <w:rPr>
          <w:rFonts w:eastAsia="仿宋_GB2312" w:hint="eastAsia"/>
          <w:b/>
          <w:color w:val="FF0000"/>
          <w:sz w:val="24"/>
        </w:rPr>
        <w:t>杭州萧山机场、</w:t>
      </w:r>
      <w:r w:rsidR="006D35BB">
        <w:rPr>
          <w:rFonts w:eastAsia="仿宋_GB2312" w:hint="eastAsia"/>
          <w:b/>
          <w:color w:val="FF0000"/>
          <w:sz w:val="24"/>
        </w:rPr>
        <w:t>桐乡</w:t>
      </w:r>
      <w:r w:rsidRPr="007E4D73">
        <w:rPr>
          <w:rFonts w:eastAsia="仿宋_GB2312" w:hint="eastAsia"/>
          <w:b/>
          <w:color w:val="FF0000"/>
          <w:sz w:val="24"/>
        </w:rPr>
        <w:t>火车站</w:t>
      </w:r>
      <w:r w:rsidRPr="007E4D73">
        <w:rPr>
          <w:rFonts w:eastAsia="仿宋_GB2312" w:hAnsi="宋体" w:cs="宋体" w:hint="eastAsia"/>
          <w:kern w:val="0"/>
          <w:sz w:val="24"/>
        </w:rPr>
        <w:t>安排接</w:t>
      </w:r>
      <w:r w:rsidR="00A646EC">
        <w:rPr>
          <w:rFonts w:eastAsia="仿宋_GB2312" w:hAnsi="宋体" w:cs="宋体" w:hint="eastAsia"/>
          <w:kern w:val="0"/>
          <w:sz w:val="24"/>
        </w:rPr>
        <w:t>送</w:t>
      </w:r>
      <w:r w:rsidRPr="007E4D73">
        <w:rPr>
          <w:rFonts w:eastAsia="仿宋_GB2312" w:hAnsi="宋体" w:cs="宋体" w:hint="eastAsia"/>
          <w:kern w:val="0"/>
          <w:sz w:val="24"/>
        </w:rPr>
        <w:t>站事宜</w:t>
      </w:r>
      <w:r w:rsidR="007E4D73" w:rsidRPr="007E4D73">
        <w:rPr>
          <w:rFonts w:eastAsia="仿宋_GB2312" w:hAnsi="宋体" w:cs="宋体" w:hint="eastAsia"/>
          <w:kern w:val="0"/>
          <w:sz w:val="24"/>
        </w:rPr>
        <w:t>，到达上海虹桥站和杭州东站的会议代表可乘坐高铁至</w:t>
      </w:r>
      <w:r w:rsidR="006D35BB">
        <w:rPr>
          <w:rFonts w:eastAsia="仿宋_GB2312" w:hint="eastAsia"/>
          <w:b/>
          <w:color w:val="FF0000"/>
          <w:sz w:val="24"/>
        </w:rPr>
        <w:t>桐乡</w:t>
      </w:r>
      <w:r w:rsidR="006D35BB" w:rsidRPr="007E4D73">
        <w:rPr>
          <w:rFonts w:eastAsia="仿宋_GB2312" w:hint="eastAsia"/>
          <w:b/>
          <w:color w:val="FF0000"/>
          <w:sz w:val="24"/>
        </w:rPr>
        <w:t>火车站</w:t>
      </w:r>
      <w:r w:rsidRPr="007E4D73">
        <w:rPr>
          <w:rFonts w:eastAsia="仿宋_GB2312" w:hAnsi="宋体" w:cs="宋体" w:hint="eastAsia"/>
          <w:kern w:val="0"/>
          <w:sz w:val="24"/>
        </w:rPr>
        <w:t>。</w:t>
      </w:r>
    </w:p>
    <w:p w:rsidR="00B35354" w:rsidRPr="00B724BD" w:rsidRDefault="007E4D73" w:rsidP="00B724BD">
      <w:pPr>
        <w:widowControl/>
        <w:wordWrap w:val="0"/>
        <w:spacing w:before="60" w:line="360" w:lineRule="atLeast"/>
        <w:ind w:firstLineChars="250" w:firstLine="600"/>
        <w:jc w:val="left"/>
        <w:rPr>
          <w:rFonts w:eastAsia="仿宋_GB2312" w:hAnsi="宋体" w:cs="宋体"/>
          <w:kern w:val="0"/>
          <w:sz w:val="24"/>
        </w:rPr>
      </w:pPr>
      <w:r w:rsidRPr="007E4D73">
        <w:rPr>
          <w:rFonts w:eastAsia="仿宋_GB2312" w:hAnsi="宋体" w:cs="宋体" w:hint="eastAsia"/>
          <w:kern w:val="0"/>
          <w:sz w:val="24"/>
        </w:rPr>
        <w:t>4</w:t>
      </w:r>
      <w:r w:rsidRPr="007E4D73">
        <w:rPr>
          <w:rFonts w:eastAsia="仿宋_GB2312" w:hAnsi="宋体" w:cs="宋体" w:hint="eastAsia"/>
          <w:kern w:val="0"/>
          <w:sz w:val="24"/>
        </w:rPr>
        <w:t>、</w:t>
      </w:r>
      <w:r w:rsidRPr="007E4D73">
        <w:rPr>
          <w:rFonts w:eastAsia="仿宋_GB2312" w:hAnsi="宋体" w:cs="宋体" w:hint="eastAsia"/>
          <w:kern w:val="0"/>
          <w:sz w:val="24"/>
        </w:rPr>
        <w:t>4</w:t>
      </w:r>
      <w:r w:rsidRPr="007E4D73">
        <w:rPr>
          <w:rFonts w:eastAsia="仿宋_GB2312" w:hAnsi="宋体" w:cs="宋体" w:hint="eastAsia"/>
          <w:kern w:val="0"/>
          <w:sz w:val="24"/>
        </w:rPr>
        <w:t>月</w:t>
      </w:r>
      <w:r w:rsidR="009E6076">
        <w:rPr>
          <w:rFonts w:eastAsia="仿宋_GB2312" w:hAnsi="宋体" w:cs="宋体" w:hint="eastAsia"/>
          <w:kern w:val="0"/>
          <w:sz w:val="24"/>
        </w:rPr>
        <w:t>11</w:t>
      </w:r>
      <w:r w:rsidRPr="007E4D73">
        <w:rPr>
          <w:rFonts w:eastAsia="仿宋_GB2312" w:hAnsi="宋体" w:cs="宋体" w:hint="eastAsia"/>
          <w:kern w:val="0"/>
          <w:sz w:val="24"/>
        </w:rPr>
        <w:t>日</w:t>
      </w:r>
      <w:r w:rsidR="009A2590" w:rsidRPr="007E4D73">
        <w:rPr>
          <w:rFonts w:eastAsia="仿宋_GB2312" w:hAnsi="宋体" w:cs="宋体" w:hint="eastAsia"/>
          <w:kern w:val="0"/>
          <w:sz w:val="24"/>
        </w:rPr>
        <w:t>上午</w:t>
      </w:r>
      <w:r w:rsidRPr="007E4D73">
        <w:rPr>
          <w:rFonts w:eastAsia="仿宋_GB2312" w:cs="宋体" w:hint="eastAsia"/>
          <w:kern w:val="0"/>
          <w:sz w:val="24"/>
        </w:rPr>
        <w:t>8</w:t>
      </w:r>
      <w:r w:rsidR="009A2590" w:rsidRPr="007E4D73">
        <w:rPr>
          <w:rFonts w:eastAsia="仿宋_GB2312" w:cs="宋体" w:hint="eastAsia"/>
          <w:kern w:val="0"/>
          <w:sz w:val="24"/>
        </w:rPr>
        <w:t>:00</w:t>
      </w:r>
      <w:r w:rsidRPr="007E4D73">
        <w:rPr>
          <w:rFonts w:eastAsia="仿宋_GB2312" w:hAnsi="宋体" w:cs="宋体" w:hint="eastAsia"/>
          <w:kern w:val="0"/>
          <w:sz w:val="24"/>
        </w:rPr>
        <w:t>在酒店外有班车</w:t>
      </w:r>
      <w:r w:rsidR="009A2590" w:rsidRPr="007E4D73">
        <w:rPr>
          <w:rFonts w:eastAsia="仿宋_GB2312" w:hAnsi="宋体" w:cs="宋体" w:hint="eastAsia"/>
          <w:kern w:val="0"/>
          <w:sz w:val="24"/>
        </w:rPr>
        <w:t>送</w:t>
      </w:r>
      <w:r w:rsidRPr="007E4D73">
        <w:rPr>
          <w:rFonts w:eastAsia="仿宋_GB2312" w:hAnsi="宋体" w:cs="宋体" w:hint="eastAsia"/>
          <w:kern w:val="0"/>
          <w:sz w:val="24"/>
        </w:rPr>
        <w:t>至上海</w:t>
      </w:r>
      <w:r w:rsidR="009A2590" w:rsidRPr="007E4D73">
        <w:rPr>
          <w:rFonts w:eastAsia="仿宋_GB2312" w:hAnsi="宋体" w:cs="宋体" w:hint="eastAsia"/>
          <w:kern w:val="0"/>
          <w:sz w:val="24"/>
        </w:rPr>
        <w:t>参观染化料展。</w:t>
      </w:r>
    </w:p>
    <w:sectPr w:rsidR="00B35354" w:rsidRPr="00B724BD" w:rsidSect="007E3BF7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1F" w:rsidRDefault="00014D1F" w:rsidP="00377113">
      <w:r>
        <w:separator/>
      </w:r>
    </w:p>
  </w:endnote>
  <w:endnote w:type="continuationSeparator" w:id="0">
    <w:p w:rsidR="00014D1F" w:rsidRDefault="00014D1F" w:rsidP="0037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1F" w:rsidRDefault="00014D1F" w:rsidP="00377113">
      <w:r>
        <w:separator/>
      </w:r>
    </w:p>
  </w:footnote>
  <w:footnote w:type="continuationSeparator" w:id="0">
    <w:p w:rsidR="00014D1F" w:rsidRDefault="00014D1F" w:rsidP="00377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B18"/>
    <w:rsid w:val="00014D1F"/>
    <w:rsid w:val="000150C9"/>
    <w:rsid w:val="00061919"/>
    <w:rsid w:val="00095710"/>
    <w:rsid w:val="000B1E9F"/>
    <w:rsid w:val="001B29EB"/>
    <w:rsid w:val="001E6132"/>
    <w:rsid w:val="001F5B7E"/>
    <w:rsid w:val="00265A43"/>
    <w:rsid w:val="0028411D"/>
    <w:rsid w:val="00284E3A"/>
    <w:rsid w:val="0030131F"/>
    <w:rsid w:val="00327209"/>
    <w:rsid w:val="00351465"/>
    <w:rsid w:val="0035572F"/>
    <w:rsid w:val="00377113"/>
    <w:rsid w:val="003A4B18"/>
    <w:rsid w:val="003F0612"/>
    <w:rsid w:val="003F32BD"/>
    <w:rsid w:val="004076C5"/>
    <w:rsid w:val="00422B2B"/>
    <w:rsid w:val="00436E15"/>
    <w:rsid w:val="00452AA0"/>
    <w:rsid w:val="00464609"/>
    <w:rsid w:val="004A3FFC"/>
    <w:rsid w:val="004A479F"/>
    <w:rsid w:val="004B22C9"/>
    <w:rsid w:val="004F0DA1"/>
    <w:rsid w:val="00501748"/>
    <w:rsid w:val="00527349"/>
    <w:rsid w:val="00545A51"/>
    <w:rsid w:val="00633E89"/>
    <w:rsid w:val="006413B8"/>
    <w:rsid w:val="00677BE3"/>
    <w:rsid w:val="006911C6"/>
    <w:rsid w:val="00691CDA"/>
    <w:rsid w:val="006A58A3"/>
    <w:rsid w:val="006B53BA"/>
    <w:rsid w:val="006D35BB"/>
    <w:rsid w:val="00700A69"/>
    <w:rsid w:val="00731529"/>
    <w:rsid w:val="00765390"/>
    <w:rsid w:val="00790990"/>
    <w:rsid w:val="007D1902"/>
    <w:rsid w:val="007E3BF7"/>
    <w:rsid w:val="007E4CB2"/>
    <w:rsid w:val="007E4D73"/>
    <w:rsid w:val="007F1273"/>
    <w:rsid w:val="0080518F"/>
    <w:rsid w:val="008B38E6"/>
    <w:rsid w:val="00976C42"/>
    <w:rsid w:val="009A2590"/>
    <w:rsid w:val="009C164D"/>
    <w:rsid w:val="009E19CF"/>
    <w:rsid w:val="009E6076"/>
    <w:rsid w:val="00A22E0D"/>
    <w:rsid w:val="00A304CB"/>
    <w:rsid w:val="00A400BD"/>
    <w:rsid w:val="00A646EC"/>
    <w:rsid w:val="00AB2B1B"/>
    <w:rsid w:val="00AE1095"/>
    <w:rsid w:val="00AF55DB"/>
    <w:rsid w:val="00B0506E"/>
    <w:rsid w:val="00B17F33"/>
    <w:rsid w:val="00B35354"/>
    <w:rsid w:val="00B724BD"/>
    <w:rsid w:val="00C84715"/>
    <w:rsid w:val="00C878EA"/>
    <w:rsid w:val="00CE1D70"/>
    <w:rsid w:val="00CE2403"/>
    <w:rsid w:val="00D430FE"/>
    <w:rsid w:val="00D972AB"/>
    <w:rsid w:val="00DC68A7"/>
    <w:rsid w:val="00DD54DB"/>
    <w:rsid w:val="00DE7EC6"/>
    <w:rsid w:val="00E4144E"/>
    <w:rsid w:val="00E44F1A"/>
    <w:rsid w:val="00E66CBB"/>
    <w:rsid w:val="00EA45FE"/>
    <w:rsid w:val="00EB4C25"/>
    <w:rsid w:val="00EC2E67"/>
    <w:rsid w:val="00F24D2C"/>
    <w:rsid w:val="00F419E2"/>
    <w:rsid w:val="00F60111"/>
    <w:rsid w:val="00F71445"/>
    <w:rsid w:val="00FA5DB4"/>
    <w:rsid w:val="00FB262E"/>
    <w:rsid w:val="00FD2B21"/>
    <w:rsid w:val="00F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113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113"/>
    <w:rPr>
      <w:rFonts w:ascii="Times New Roman" w:hAnsi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A25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0518F"/>
    <w:pPr>
      <w:ind w:firstLineChars="200" w:firstLine="420"/>
    </w:pPr>
  </w:style>
  <w:style w:type="table" w:styleId="a7">
    <w:name w:val="Table Grid"/>
    <w:basedOn w:val="a1"/>
    <w:uiPriority w:val="59"/>
    <w:rsid w:val="00B35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4%20&#31185;&#25216;&#22823;&#20250;&#36890;&#30693;\&#21442;&#20250;&#22238;&#251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参会回执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2017-03-06T08:01:00Z</dcterms:created>
  <dcterms:modified xsi:type="dcterms:W3CDTF">2018-03-13T02:19:00Z</dcterms:modified>
</cp:coreProperties>
</file>