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93" w:rsidRDefault="00852F93" w:rsidP="00852F93">
      <w:pPr>
        <w:jc w:val="left"/>
        <w:rPr>
          <w:rFonts w:ascii="仿宋" w:eastAsia="仿宋" w:hAnsi="仿宋"/>
          <w:b/>
          <w:sz w:val="36"/>
          <w:szCs w:val="36"/>
        </w:rPr>
      </w:pPr>
      <w:r w:rsidRPr="002C7824">
        <w:rPr>
          <w:rFonts w:ascii="仿宋" w:eastAsia="仿宋" w:hAnsi="仿宋" w:hint="eastAsia"/>
          <w:b/>
          <w:sz w:val="36"/>
          <w:szCs w:val="36"/>
        </w:rPr>
        <w:t>附件：赴</w:t>
      </w:r>
      <w:r w:rsidR="00867A8D">
        <w:rPr>
          <w:rFonts w:ascii="仿宋" w:eastAsia="仿宋" w:hAnsi="仿宋" w:hint="eastAsia"/>
          <w:b/>
          <w:sz w:val="36"/>
          <w:szCs w:val="36"/>
        </w:rPr>
        <w:t>孟加拉国投资调研及行业交流项目</w:t>
      </w:r>
      <w:r w:rsidRPr="002C7824">
        <w:rPr>
          <w:rFonts w:ascii="仿宋" w:eastAsia="仿宋" w:hAnsi="仿宋" w:hint="eastAsia"/>
          <w:b/>
          <w:sz w:val="36"/>
          <w:szCs w:val="36"/>
        </w:rPr>
        <w:t>报名表</w:t>
      </w:r>
      <w:r w:rsidR="00867A8D" w:rsidRPr="000B5C94">
        <w:rPr>
          <w:rFonts w:ascii="仿宋_GB2312" w:eastAsia="仿宋_GB2312" w:hAnsi="宋体" w:cs="Arial" w:hint="eastAsia"/>
          <w:b/>
          <w:bCs/>
          <w:sz w:val="28"/>
          <w:szCs w:val="28"/>
        </w:rPr>
        <w:t>（</w:t>
      </w:r>
      <w:r w:rsidR="00867A8D" w:rsidRPr="000B5C94">
        <w:rPr>
          <w:rFonts w:ascii="仿宋_GB2312" w:eastAsia="仿宋_GB2312" w:hAnsi="宋体" w:cs="Arial" w:hint="eastAsia"/>
          <w:b/>
          <w:bCs/>
          <w:sz w:val="28"/>
          <w:szCs w:val="28"/>
          <w:u w:val="single"/>
        </w:rPr>
        <w:t>报名截止日期：</w:t>
      </w:r>
      <w:r w:rsidR="00703840">
        <w:rPr>
          <w:rFonts w:ascii="仿宋_GB2312" w:eastAsia="仿宋_GB2312" w:hAnsi="宋体" w:cs="Arial" w:hint="eastAsia"/>
          <w:b/>
          <w:bCs/>
          <w:sz w:val="28"/>
          <w:szCs w:val="28"/>
          <w:u w:val="single"/>
        </w:rPr>
        <w:t>2023</w:t>
      </w:r>
      <w:r w:rsidR="00867A8D" w:rsidRPr="000B5C94">
        <w:rPr>
          <w:rFonts w:ascii="仿宋_GB2312" w:eastAsia="仿宋_GB2312" w:hAnsi="宋体" w:cs="Arial" w:hint="eastAsia"/>
          <w:b/>
          <w:bCs/>
          <w:sz w:val="28"/>
          <w:szCs w:val="28"/>
          <w:u w:val="single"/>
        </w:rPr>
        <w:t>年</w:t>
      </w:r>
      <w:r w:rsidR="00703840">
        <w:rPr>
          <w:rFonts w:ascii="仿宋_GB2312" w:eastAsia="仿宋_GB2312" w:hAnsi="宋体" w:cs="Arial" w:hint="eastAsia"/>
          <w:b/>
          <w:bCs/>
          <w:sz w:val="28"/>
          <w:szCs w:val="28"/>
          <w:u w:val="single"/>
        </w:rPr>
        <w:t>9</w:t>
      </w:r>
      <w:r w:rsidR="00867A8D" w:rsidRPr="000B5C94">
        <w:rPr>
          <w:rFonts w:ascii="仿宋_GB2312" w:eastAsia="仿宋_GB2312" w:hAnsi="宋体" w:cs="Arial" w:hint="eastAsia"/>
          <w:b/>
          <w:bCs/>
          <w:sz w:val="28"/>
          <w:szCs w:val="28"/>
          <w:u w:val="single"/>
        </w:rPr>
        <w:t>月</w:t>
      </w:r>
      <w:r w:rsidR="00703840">
        <w:rPr>
          <w:rFonts w:ascii="仿宋_GB2312" w:eastAsia="仿宋_GB2312" w:hAnsi="宋体" w:cs="Arial" w:hint="eastAsia"/>
          <w:b/>
          <w:bCs/>
          <w:sz w:val="28"/>
          <w:szCs w:val="28"/>
          <w:u w:val="single"/>
        </w:rPr>
        <w:t>30</w:t>
      </w:r>
      <w:r w:rsidR="00867A8D" w:rsidRPr="000B5C94">
        <w:rPr>
          <w:rFonts w:ascii="仿宋_GB2312" w:eastAsia="仿宋_GB2312" w:hAnsi="宋体" w:cs="Arial" w:hint="eastAsia"/>
          <w:b/>
          <w:bCs/>
          <w:sz w:val="28"/>
          <w:szCs w:val="28"/>
          <w:u w:val="single"/>
        </w:rPr>
        <w:t>日</w:t>
      </w:r>
      <w:r w:rsidR="00867A8D" w:rsidRPr="000B5C94">
        <w:rPr>
          <w:rFonts w:ascii="仿宋_GB2312" w:eastAsia="仿宋_GB2312" w:hAnsi="宋体" w:cs="Arial" w:hint="eastAsia"/>
          <w:b/>
          <w:bCs/>
          <w:sz w:val="28"/>
          <w:szCs w:val="28"/>
        </w:rPr>
        <w:t>）</w:t>
      </w:r>
    </w:p>
    <w:p w:rsidR="00852F93" w:rsidRPr="00703840" w:rsidRDefault="00852F93" w:rsidP="00852F93">
      <w:pPr>
        <w:jc w:val="left"/>
        <w:rPr>
          <w:rFonts w:ascii="仿宋" w:eastAsia="仿宋" w:hAnsi="仿宋"/>
          <w:b/>
          <w:sz w:val="36"/>
          <w:szCs w:val="36"/>
        </w:rPr>
      </w:pPr>
    </w:p>
    <w:tbl>
      <w:tblPr>
        <w:tblStyle w:val="aa"/>
        <w:tblW w:w="14174" w:type="dxa"/>
        <w:tblLayout w:type="fixed"/>
        <w:tblLook w:val="04A0"/>
      </w:tblPr>
      <w:tblGrid>
        <w:gridCol w:w="1101"/>
        <w:gridCol w:w="425"/>
        <w:gridCol w:w="421"/>
        <w:gridCol w:w="429"/>
        <w:gridCol w:w="567"/>
        <w:gridCol w:w="709"/>
        <w:gridCol w:w="1559"/>
        <w:gridCol w:w="426"/>
        <w:gridCol w:w="1417"/>
        <w:gridCol w:w="142"/>
        <w:gridCol w:w="1417"/>
        <w:gridCol w:w="1276"/>
        <w:gridCol w:w="142"/>
        <w:gridCol w:w="1417"/>
        <w:gridCol w:w="709"/>
        <w:gridCol w:w="1985"/>
        <w:gridCol w:w="32"/>
      </w:tblGrid>
      <w:tr w:rsidR="00852F93" w:rsidRPr="00A93CEF" w:rsidTr="00867A8D">
        <w:trPr>
          <w:trHeight w:val="499"/>
        </w:trPr>
        <w:tc>
          <w:tcPr>
            <w:tcW w:w="1947" w:type="dxa"/>
            <w:gridSpan w:val="3"/>
            <w:vAlign w:val="center"/>
          </w:tcPr>
          <w:p w:rsidR="00852F93" w:rsidRPr="00A93CEF" w:rsidRDefault="00852F93" w:rsidP="00AC58B0">
            <w:pPr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公司名称（中文）</w:t>
            </w:r>
          </w:p>
        </w:tc>
        <w:tc>
          <w:tcPr>
            <w:tcW w:w="3264" w:type="dxa"/>
            <w:gridSpan w:val="4"/>
            <w:vAlign w:val="center"/>
          </w:tcPr>
          <w:p w:rsidR="00852F93" w:rsidRPr="00A93CEF" w:rsidRDefault="00852F93" w:rsidP="00AC58B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52F93" w:rsidRPr="00A93CEF" w:rsidRDefault="00852F93" w:rsidP="00AC58B0">
            <w:pPr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公司地址（</w:t>
            </w:r>
            <w:r>
              <w:rPr>
                <w:rFonts w:ascii="仿宋" w:eastAsia="仿宋" w:hAnsi="仿宋" w:hint="eastAsia"/>
                <w:sz w:val="24"/>
              </w:rPr>
              <w:t>中</w:t>
            </w:r>
            <w:r w:rsidRPr="00A93CEF">
              <w:rPr>
                <w:rFonts w:ascii="仿宋" w:eastAsia="仿宋" w:hAnsi="仿宋" w:hint="eastAsia"/>
                <w:sz w:val="24"/>
              </w:rPr>
              <w:t>文）</w:t>
            </w:r>
          </w:p>
        </w:tc>
        <w:tc>
          <w:tcPr>
            <w:tcW w:w="4252" w:type="dxa"/>
            <w:gridSpan w:val="4"/>
            <w:vAlign w:val="center"/>
          </w:tcPr>
          <w:p w:rsidR="00852F93" w:rsidRPr="00A93CEF" w:rsidRDefault="00852F93" w:rsidP="00AC58B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52F93" w:rsidRPr="00A93CEF" w:rsidRDefault="00852F93" w:rsidP="00AC58B0">
            <w:pPr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2017" w:type="dxa"/>
            <w:gridSpan w:val="2"/>
          </w:tcPr>
          <w:p w:rsidR="00852F93" w:rsidRPr="00A93CEF" w:rsidRDefault="00852F93" w:rsidP="00AC58B0">
            <w:pPr>
              <w:rPr>
                <w:rFonts w:ascii="仿宋" w:eastAsia="仿宋" w:hAnsi="仿宋"/>
                <w:sz w:val="24"/>
              </w:rPr>
            </w:pPr>
          </w:p>
        </w:tc>
      </w:tr>
      <w:tr w:rsidR="00852F93" w:rsidRPr="00A93CEF" w:rsidTr="00867A8D">
        <w:trPr>
          <w:trHeight w:val="549"/>
        </w:trPr>
        <w:tc>
          <w:tcPr>
            <w:tcW w:w="1947" w:type="dxa"/>
            <w:gridSpan w:val="3"/>
            <w:vAlign w:val="center"/>
          </w:tcPr>
          <w:p w:rsidR="00852F93" w:rsidRPr="00A93CEF" w:rsidRDefault="00852F93" w:rsidP="00AC58B0">
            <w:pPr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公司名称（英文）</w:t>
            </w:r>
          </w:p>
        </w:tc>
        <w:tc>
          <w:tcPr>
            <w:tcW w:w="3264" w:type="dxa"/>
            <w:gridSpan w:val="4"/>
            <w:vAlign w:val="center"/>
          </w:tcPr>
          <w:p w:rsidR="00852F93" w:rsidRPr="00A93CEF" w:rsidRDefault="00852F93" w:rsidP="00AC58B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52F93" w:rsidRPr="00A93CEF" w:rsidRDefault="00852F93" w:rsidP="00AC58B0">
            <w:pPr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公司地址（英文）</w:t>
            </w:r>
          </w:p>
        </w:tc>
        <w:tc>
          <w:tcPr>
            <w:tcW w:w="4252" w:type="dxa"/>
            <w:gridSpan w:val="4"/>
            <w:vAlign w:val="center"/>
          </w:tcPr>
          <w:p w:rsidR="00852F93" w:rsidRPr="00A93CEF" w:rsidRDefault="00852F93" w:rsidP="00AC58B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52F93" w:rsidRPr="00A93CEF" w:rsidRDefault="00852F93" w:rsidP="00AC58B0">
            <w:pPr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网址</w:t>
            </w:r>
          </w:p>
        </w:tc>
        <w:tc>
          <w:tcPr>
            <w:tcW w:w="2017" w:type="dxa"/>
            <w:gridSpan w:val="2"/>
          </w:tcPr>
          <w:p w:rsidR="00852F93" w:rsidRPr="00A93CEF" w:rsidRDefault="00852F93" w:rsidP="00AC58B0">
            <w:pPr>
              <w:rPr>
                <w:rFonts w:ascii="仿宋" w:eastAsia="仿宋" w:hAnsi="仿宋"/>
                <w:sz w:val="24"/>
              </w:rPr>
            </w:pPr>
          </w:p>
        </w:tc>
      </w:tr>
      <w:tr w:rsidR="00852F93" w:rsidRPr="00A93CEF" w:rsidTr="00867A8D">
        <w:trPr>
          <w:trHeight w:val="571"/>
        </w:trPr>
        <w:tc>
          <w:tcPr>
            <w:tcW w:w="1101" w:type="dxa"/>
            <w:vAlign w:val="center"/>
          </w:tcPr>
          <w:p w:rsidR="00852F93" w:rsidRPr="00A93CEF" w:rsidRDefault="00852F93" w:rsidP="00AC58B0">
            <w:pPr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1275" w:type="dxa"/>
            <w:gridSpan w:val="3"/>
            <w:vAlign w:val="center"/>
          </w:tcPr>
          <w:p w:rsidR="00852F93" w:rsidRPr="00A93CEF" w:rsidRDefault="00852F93" w:rsidP="00AC58B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52F93" w:rsidRPr="00A93CEF" w:rsidRDefault="00852F93" w:rsidP="00AC58B0">
            <w:pPr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559" w:type="dxa"/>
            <w:vAlign w:val="center"/>
          </w:tcPr>
          <w:p w:rsidR="00852F93" w:rsidRPr="00A93CEF" w:rsidRDefault="00852F93" w:rsidP="00AC58B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52F93" w:rsidRPr="00A93CEF" w:rsidRDefault="00852F93" w:rsidP="00AC58B0">
            <w:pPr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417" w:type="dxa"/>
            <w:vAlign w:val="center"/>
          </w:tcPr>
          <w:p w:rsidR="00852F93" w:rsidRPr="00A93CEF" w:rsidRDefault="00852F93" w:rsidP="00AC58B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52F93" w:rsidRPr="00A93CEF" w:rsidRDefault="00852F93" w:rsidP="00AC58B0">
            <w:pPr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1559" w:type="dxa"/>
            <w:gridSpan w:val="2"/>
            <w:vAlign w:val="center"/>
          </w:tcPr>
          <w:p w:rsidR="00852F93" w:rsidRPr="00A93CEF" w:rsidRDefault="00852F93" w:rsidP="00AC58B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52F93" w:rsidRPr="00A93CEF" w:rsidRDefault="00852F93" w:rsidP="00AC58B0">
            <w:pPr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2017" w:type="dxa"/>
            <w:gridSpan w:val="2"/>
          </w:tcPr>
          <w:p w:rsidR="00852F93" w:rsidRPr="00A93CEF" w:rsidRDefault="00852F93" w:rsidP="00AC58B0">
            <w:pPr>
              <w:rPr>
                <w:rFonts w:ascii="仿宋" w:eastAsia="仿宋" w:hAnsi="仿宋"/>
                <w:sz w:val="24"/>
              </w:rPr>
            </w:pPr>
          </w:p>
        </w:tc>
      </w:tr>
      <w:tr w:rsidR="00BB26B4" w:rsidRPr="00A93CEF" w:rsidTr="00867A8D">
        <w:trPr>
          <w:gridAfter w:val="1"/>
          <w:wAfter w:w="32" w:type="dxa"/>
          <w:trHeight w:val="532"/>
        </w:trPr>
        <w:tc>
          <w:tcPr>
            <w:tcW w:w="1526" w:type="dxa"/>
            <w:gridSpan w:val="2"/>
            <w:vMerge w:val="restart"/>
            <w:vAlign w:val="center"/>
          </w:tcPr>
          <w:p w:rsidR="00BB26B4" w:rsidRPr="00A93CEF" w:rsidRDefault="00BB26B4" w:rsidP="00AC58B0">
            <w:pPr>
              <w:jc w:val="center"/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人员姓名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BB26B4" w:rsidRPr="00A93CEF" w:rsidRDefault="00BB26B4" w:rsidP="00AC58B0">
            <w:pPr>
              <w:jc w:val="center"/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姓名拼音</w:t>
            </w:r>
          </w:p>
          <w:p w:rsidR="00BB26B4" w:rsidRPr="00A93CEF" w:rsidRDefault="00BB26B4" w:rsidP="00AC58B0">
            <w:pPr>
              <w:jc w:val="center"/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（同护照）</w:t>
            </w:r>
          </w:p>
        </w:tc>
        <w:tc>
          <w:tcPr>
            <w:tcW w:w="709" w:type="dxa"/>
            <w:vMerge w:val="restart"/>
            <w:vAlign w:val="center"/>
          </w:tcPr>
          <w:p w:rsidR="00BB26B4" w:rsidRPr="00A93CEF" w:rsidRDefault="00BB26B4" w:rsidP="00AC58B0">
            <w:pPr>
              <w:jc w:val="center"/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BB26B4" w:rsidRPr="00A93CEF" w:rsidRDefault="00BB26B4" w:rsidP="00AC58B0">
            <w:pPr>
              <w:jc w:val="center"/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1417" w:type="dxa"/>
            <w:vMerge w:val="restart"/>
            <w:vAlign w:val="center"/>
          </w:tcPr>
          <w:p w:rsidR="00BB26B4" w:rsidRPr="00A93CEF" w:rsidRDefault="00BB26B4" w:rsidP="00AC58B0">
            <w:pPr>
              <w:jc w:val="center"/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护照号码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BB26B4" w:rsidRPr="00A93CEF" w:rsidRDefault="00BB26B4" w:rsidP="00AC58B0">
            <w:pPr>
              <w:jc w:val="center"/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835" w:type="dxa"/>
            <w:gridSpan w:val="3"/>
            <w:vAlign w:val="center"/>
          </w:tcPr>
          <w:p w:rsidR="00BB26B4" w:rsidRPr="00A93CEF" w:rsidRDefault="00BB26B4" w:rsidP="00AC58B0">
            <w:pPr>
              <w:jc w:val="center"/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房间类型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BB26B4" w:rsidRPr="00A93CEF" w:rsidRDefault="00BB26B4" w:rsidP="00AC58B0">
            <w:pPr>
              <w:jc w:val="center"/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手机号码</w:t>
            </w:r>
          </w:p>
        </w:tc>
      </w:tr>
      <w:tr w:rsidR="00BB26B4" w:rsidRPr="00A93CEF" w:rsidTr="00867A8D">
        <w:trPr>
          <w:gridAfter w:val="1"/>
          <w:wAfter w:w="32" w:type="dxa"/>
        </w:trPr>
        <w:tc>
          <w:tcPr>
            <w:tcW w:w="1526" w:type="dxa"/>
            <w:gridSpan w:val="2"/>
            <w:vMerge/>
            <w:vAlign w:val="center"/>
          </w:tcPr>
          <w:p w:rsidR="00BB26B4" w:rsidRPr="00A93CEF" w:rsidRDefault="00BB26B4" w:rsidP="00AC58B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BB26B4" w:rsidRPr="00A93CEF" w:rsidRDefault="00BB26B4" w:rsidP="00AC58B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BB26B4" w:rsidRPr="00A93CEF" w:rsidRDefault="00BB26B4" w:rsidP="00AC58B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BB26B4" w:rsidRPr="00A93CEF" w:rsidRDefault="00BB26B4" w:rsidP="00AC58B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B26B4" w:rsidRPr="00A93CEF" w:rsidRDefault="00BB26B4" w:rsidP="00AC58B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B26B4" w:rsidRPr="00A93CEF" w:rsidRDefault="00BB26B4" w:rsidP="00AC58B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B26B4" w:rsidRPr="00A93CEF" w:rsidRDefault="00BB26B4" w:rsidP="00AC58B0">
            <w:pPr>
              <w:jc w:val="center"/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单间</w:t>
            </w:r>
          </w:p>
        </w:tc>
        <w:tc>
          <w:tcPr>
            <w:tcW w:w="1417" w:type="dxa"/>
            <w:vAlign w:val="center"/>
          </w:tcPr>
          <w:p w:rsidR="00BB26B4" w:rsidRPr="00A93CEF" w:rsidRDefault="00BB26B4" w:rsidP="00AC58B0">
            <w:pPr>
              <w:jc w:val="center"/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标间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BB26B4" w:rsidRPr="00A93CEF" w:rsidRDefault="00BB26B4" w:rsidP="00AC58B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67A8D" w:rsidRPr="00A93CEF" w:rsidTr="00867A8D">
        <w:trPr>
          <w:gridAfter w:val="1"/>
          <w:wAfter w:w="32" w:type="dxa"/>
          <w:trHeight w:val="492"/>
        </w:trPr>
        <w:tc>
          <w:tcPr>
            <w:tcW w:w="1526" w:type="dxa"/>
            <w:gridSpan w:val="2"/>
            <w:vAlign w:val="center"/>
          </w:tcPr>
          <w:p w:rsidR="00867A8D" w:rsidRPr="00A93CEF" w:rsidRDefault="00867A8D" w:rsidP="00AC58B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67A8D" w:rsidRPr="00A93CEF" w:rsidRDefault="00867A8D" w:rsidP="00AC58B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67A8D" w:rsidRPr="00A93CEF" w:rsidRDefault="00867A8D" w:rsidP="00AC58B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67A8D" w:rsidRPr="00973B84" w:rsidRDefault="00867A8D" w:rsidP="00AC58B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67A8D" w:rsidRPr="00A93CEF" w:rsidRDefault="00867A8D" w:rsidP="00AC58B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67A8D" w:rsidRPr="00A93CEF" w:rsidRDefault="00867A8D" w:rsidP="00AC58B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67A8D" w:rsidRPr="00A93CEF" w:rsidRDefault="00867A8D" w:rsidP="00AC58B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67A8D" w:rsidRPr="00A93CEF" w:rsidRDefault="00867A8D" w:rsidP="00AC58B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867A8D" w:rsidRPr="00A93CEF" w:rsidRDefault="00867A8D" w:rsidP="00AC58B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67A8D" w:rsidRPr="00A93CEF" w:rsidTr="00867A8D">
        <w:trPr>
          <w:gridAfter w:val="1"/>
          <w:wAfter w:w="32" w:type="dxa"/>
          <w:trHeight w:val="556"/>
        </w:trPr>
        <w:tc>
          <w:tcPr>
            <w:tcW w:w="1526" w:type="dxa"/>
            <w:gridSpan w:val="2"/>
          </w:tcPr>
          <w:p w:rsidR="00867A8D" w:rsidRPr="00A93CEF" w:rsidRDefault="00867A8D" w:rsidP="00AC58B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3"/>
          </w:tcPr>
          <w:p w:rsidR="00867A8D" w:rsidRPr="00A93CEF" w:rsidRDefault="00867A8D" w:rsidP="00AC58B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</w:tcPr>
          <w:p w:rsidR="00867A8D" w:rsidRPr="00A93CEF" w:rsidRDefault="00867A8D" w:rsidP="00AC58B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</w:tcPr>
          <w:p w:rsidR="00867A8D" w:rsidRPr="00A93CEF" w:rsidRDefault="00867A8D" w:rsidP="00AC58B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</w:tcPr>
          <w:p w:rsidR="00867A8D" w:rsidRPr="00A93CEF" w:rsidRDefault="00867A8D" w:rsidP="00AC58B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</w:tcPr>
          <w:p w:rsidR="00867A8D" w:rsidRPr="00A93CEF" w:rsidRDefault="00867A8D" w:rsidP="00AC58B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</w:tcPr>
          <w:p w:rsidR="00867A8D" w:rsidRPr="00A93CEF" w:rsidRDefault="00867A8D" w:rsidP="00AC58B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</w:tcPr>
          <w:p w:rsidR="00867A8D" w:rsidRPr="00A93CEF" w:rsidRDefault="00867A8D" w:rsidP="00AC58B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gridSpan w:val="2"/>
          </w:tcPr>
          <w:p w:rsidR="00867A8D" w:rsidRPr="00A93CEF" w:rsidRDefault="00867A8D" w:rsidP="00AC58B0">
            <w:pPr>
              <w:rPr>
                <w:rFonts w:ascii="仿宋" w:eastAsia="仿宋" w:hAnsi="仿宋"/>
                <w:sz w:val="24"/>
              </w:rPr>
            </w:pPr>
          </w:p>
        </w:tc>
      </w:tr>
      <w:tr w:rsidR="00867A8D" w:rsidRPr="00A93CEF" w:rsidTr="00867A8D">
        <w:trPr>
          <w:gridAfter w:val="1"/>
          <w:wAfter w:w="32" w:type="dxa"/>
          <w:trHeight w:val="550"/>
        </w:trPr>
        <w:tc>
          <w:tcPr>
            <w:tcW w:w="1526" w:type="dxa"/>
            <w:gridSpan w:val="2"/>
          </w:tcPr>
          <w:p w:rsidR="00867A8D" w:rsidRPr="00A93CEF" w:rsidRDefault="00867A8D" w:rsidP="00AC58B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3"/>
          </w:tcPr>
          <w:p w:rsidR="00867A8D" w:rsidRPr="00A93CEF" w:rsidRDefault="00867A8D" w:rsidP="00AC58B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</w:tcPr>
          <w:p w:rsidR="00867A8D" w:rsidRPr="00A93CEF" w:rsidRDefault="00867A8D" w:rsidP="00AC58B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</w:tcPr>
          <w:p w:rsidR="00867A8D" w:rsidRPr="00A93CEF" w:rsidRDefault="00867A8D" w:rsidP="00AC58B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</w:tcPr>
          <w:p w:rsidR="00867A8D" w:rsidRPr="00A93CEF" w:rsidRDefault="00867A8D" w:rsidP="00AC58B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</w:tcPr>
          <w:p w:rsidR="00867A8D" w:rsidRPr="00A93CEF" w:rsidRDefault="00867A8D" w:rsidP="00AC58B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</w:tcPr>
          <w:p w:rsidR="00867A8D" w:rsidRPr="00A93CEF" w:rsidRDefault="00867A8D" w:rsidP="00AC58B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</w:tcPr>
          <w:p w:rsidR="00867A8D" w:rsidRPr="00A93CEF" w:rsidRDefault="00867A8D" w:rsidP="00AC58B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gridSpan w:val="2"/>
          </w:tcPr>
          <w:p w:rsidR="00867A8D" w:rsidRPr="00A93CEF" w:rsidRDefault="00867A8D" w:rsidP="00AC58B0">
            <w:pPr>
              <w:rPr>
                <w:rFonts w:ascii="仿宋" w:eastAsia="仿宋" w:hAnsi="仿宋"/>
                <w:sz w:val="24"/>
              </w:rPr>
            </w:pPr>
          </w:p>
        </w:tc>
      </w:tr>
      <w:tr w:rsidR="00867A8D" w:rsidRPr="00A93CEF" w:rsidTr="00867A8D">
        <w:trPr>
          <w:gridAfter w:val="1"/>
          <w:wAfter w:w="32" w:type="dxa"/>
          <w:trHeight w:val="558"/>
        </w:trPr>
        <w:tc>
          <w:tcPr>
            <w:tcW w:w="1526" w:type="dxa"/>
            <w:gridSpan w:val="2"/>
          </w:tcPr>
          <w:p w:rsidR="00867A8D" w:rsidRPr="00A93CEF" w:rsidRDefault="00867A8D" w:rsidP="00AC58B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3"/>
          </w:tcPr>
          <w:p w:rsidR="00867A8D" w:rsidRPr="00A93CEF" w:rsidRDefault="00867A8D" w:rsidP="00AC58B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</w:tcPr>
          <w:p w:rsidR="00867A8D" w:rsidRPr="00A93CEF" w:rsidRDefault="00867A8D" w:rsidP="00AC58B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</w:tcPr>
          <w:p w:rsidR="00867A8D" w:rsidRPr="00A93CEF" w:rsidRDefault="00867A8D" w:rsidP="00AC58B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</w:tcPr>
          <w:p w:rsidR="00867A8D" w:rsidRPr="00A93CEF" w:rsidRDefault="00867A8D" w:rsidP="00AC58B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</w:tcPr>
          <w:p w:rsidR="00867A8D" w:rsidRPr="00A93CEF" w:rsidRDefault="00867A8D" w:rsidP="00AC58B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</w:tcPr>
          <w:p w:rsidR="00867A8D" w:rsidRPr="00A93CEF" w:rsidRDefault="00867A8D" w:rsidP="00AC58B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</w:tcPr>
          <w:p w:rsidR="00867A8D" w:rsidRPr="00A93CEF" w:rsidRDefault="00867A8D" w:rsidP="00AC58B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gridSpan w:val="2"/>
          </w:tcPr>
          <w:p w:rsidR="00867A8D" w:rsidRPr="00A93CEF" w:rsidRDefault="00867A8D" w:rsidP="00AC58B0">
            <w:pPr>
              <w:rPr>
                <w:rFonts w:ascii="仿宋" w:eastAsia="仿宋" w:hAnsi="仿宋"/>
                <w:sz w:val="24"/>
              </w:rPr>
            </w:pPr>
          </w:p>
        </w:tc>
      </w:tr>
      <w:tr w:rsidR="00852F93" w:rsidRPr="00A93CEF" w:rsidTr="00867A8D">
        <w:tc>
          <w:tcPr>
            <w:tcW w:w="14174" w:type="dxa"/>
            <w:gridSpan w:val="17"/>
          </w:tcPr>
          <w:p w:rsidR="00852F93" w:rsidRPr="00A93CEF" w:rsidRDefault="00852F93" w:rsidP="00AC58B0">
            <w:pPr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/>
                <w:sz w:val="24"/>
              </w:rPr>
              <w:t>1.</w:t>
            </w:r>
            <w:r>
              <w:rPr>
                <w:rFonts w:ascii="仿宋" w:eastAsia="仿宋" w:hAnsi="仿宋" w:hint="eastAsia"/>
                <w:sz w:val="24"/>
              </w:rPr>
              <w:t>此表请逐项认真填写，不可漏填；填写完毕请仔细检查，以免因错误影响办理出国手续</w:t>
            </w:r>
            <w:r w:rsidRPr="00A93CEF"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852F93" w:rsidRPr="00A93CEF" w:rsidTr="00867A8D">
        <w:tc>
          <w:tcPr>
            <w:tcW w:w="14174" w:type="dxa"/>
            <w:gridSpan w:val="17"/>
            <w:vAlign w:val="center"/>
          </w:tcPr>
          <w:p w:rsidR="00852F93" w:rsidRPr="00A93CEF" w:rsidRDefault="00852F93" w:rsidP="00AC58B0">
            <w:pPr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/>
                <w:sz w:val="24"/>
              </w:rPr>
              <w:t>2.</w:t>
            </w:r>
            <w:r w:rsidRPr="00A93CEF">
              <w:rPr>
                <w:rFonts w:eastAsia="仿宋"/>
                <w:sz w:val="24"/>
              </w:rPr>
              <w:t> </w:t>
            </w:r>
            <w:r w:rsidRPr="00A93CEF">
              <w:rPr>
                <w:rFonts w:ascii="仿宋" w:eastAsia="仿宋" w:hAnsi="仿宋"/>
                <w:sz w:val="24"/>
              </w:rPr>
              <w:t>“</w:t>
            </w:r>
            <w:r w:rsidRPr="00A93CEF">
              <w:rPr>
                <w:rFonts w:ascii="仿宋" w:eastAsia="仿宋" w:hAnsi="仿宋" w:hint="eastAsia"/>
                <w:sz w:val="24"/>
              </w:rPr>
              <w:t>姓名拼音</w:t>
            </w:r>
            <w:r w:rsidRPr="00A93CEF">
              <w:rPr>
                <w:rFonts w:ascii="仿宋" w:eastAsia="仿宋" w:hAnsi="仿宋"/>
                <w:sz w:val="24"/>
              </w:rPr>
              <w:t>”</w:t>
            </w:r>
            <w:r w:rsidRPr="00A93CEF">
              <w:rPr>
                <w:rFonts w:ascii="仿宋" w:eastAsia="仿宋" w:hAnsi="仿宋" w:hint="eastAsia"/>
                <w:sz w:val="24"/>
              </w:rPr>
              <w:t>栏中，多音字务必要与护照一致</w:t>
            </w:r>
            <w:r w:rsidRPr="00A93CEF">
              <w:rPr>
                <w:rFonts w:ascii="仿宋" w:eastAsia="仿宋" w:hAnsi="仿宋"/>
                <w:sz w:val="24"/>
              </w:rPr>
              <w:t>;</w:t>
            </w:r>
            <w:r w:rsidRPr="00A93CEF">
              <w:rPr>
                <w:rFonts w:ascii="仿宋" w:eastAsia="仿宋" w:hAnsi="仿宋" w:hint="eastAsia"/>
                <w:sz w:val="24"/>
              </w:rPr>
              <w:t>填表时请注意您护照是否过期；如暂无护照需办理，请在表中注明</w:t>
            </w:r>
          </w:p>
        </w:tc>
      </w:tr>
      <w:tr w:rsidR="00852F93" w:rsidRPr="00A93CEF" w:rsidTr="00867A8D">
        <w:tc>
          <w:tcPr>
            <w:tcW w:w="14174" w:type="dxa"/>
            <w:gridSpan w:val="17"/>
          </w:tcPr>
          <w:p w:rsidR="00852F93" w:rsidRDefault="00852F93" w:rsidP="00AC58B0">
            <w:pPr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/>
                <w:sz w:val="24"/>
              </w:rPr>
              <w:t>3.</w:t>
            </w:r>
            <w:r w:rsidRPr="00A93CEF">
              <w:rPr>
                <w:rFonts w:ascii="仿宋" w:eastAsia="仿宋" w:hAnsi="仿宋" w:hint="eastAsia"/>
                <w:sz w:val="24"/>
              </w:rPr>
              <w:t>此表经单位负责人签字并加盖公章后发邮件至：</w:t>
            </w:r>
            <w:hyperlink r:id="rId6" w:history="1">
              <w:r w:rsidR="00867A8D">
                <w:rPr>
                  <w:rStyle w:val="a9"/>
                  <w:rFonts w:ascii="仿宋" w:eastAsia="仿宋" w:hAnsi="仿宋" w:hint="eastAsia"/>
                  <w:sz w:val="24"/>
                </w:rPr>
                <w:t>wankun</w:t>
              </w:r>
              <w:r w:rsidRPr="00A93CEF">
                <w:rPr>
                  <w:rStyle w:val="a9"/>
                  <w:rFonts w:ascii="仿宋" w:eastAsia="仿宋" w:hAnsi="仿宋" w:hint="eastAsia"/>
                  <w:sz w:val="24"/>
                </w:rPr>
                <w:t>@ccpittex.com</w:t>
              </w:r>
            </w:hyperlink>
            <w:r w:rsidRPr="00A93CEF">
              <w:rPr>
                <w:rFonts w:ascii="仿宋" w:eastAsia="仿宋" w:hAnsi="仿宋" w:hint="eastAsia"/>
                <w:sz w:val="24"/>
              </w:rPr>
              <w:t>；</w:t>
            </w:r>
            <w:r w:rsidRPr="003C2BC7">
              <w:rPr>
                <w:rFonts w:ascii="仿宋" w:eastAsia="仿宋" w:hAnsi="仿宋"/>
                <w:sz w:val="24"/>
              </w:rPr>
              <w:t>ckia@163.com</w:t>
            </w:r>
          </w:p>
          <w:p w:rsidR="00852F93" w:rsidRPr="00DF7871" w:rsidRDefault="00852F93" w:rsidP="00AC58B0">
            <w:pPr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联系人：</w:t>
            </w:r>
            <w:r w:rsidR="00867A8D">
              <w:rPr>
                <w:rFonts w:ascii="仿宋" w:eastAsia="仿宋" w:hAnsi="仿宋" w:hint="eastAsia"/>
                <w:sz w:val="24"/>
              </w:rPr>
              <w:t>万坤</w:t>
            </w:r>
            <w:r>
              <w:rPr>
                <w:rFonts w:ascii="仿宋" w:eastAsia="仿宋" w:hAnsi="仿宋" w:hint="eastAsia"/>
                <w:sz w:val="24"/>
              </w:rPr>
              <w:t>、涂然；</w:t>
            </w:r>
            <w:r w:rsidRPr="00A93CEF">
              <w:rPr>
                <w:rFonts w:ascii="仿宋" w:eastAsia="仿宋" w:hAnsi="仿宋" w:hint="eastAsia"/>
                <w:sz w:val="24"/>
              </w:rPr>
              <w:t>联系电话：010-</w:t>
            </w:r>
            <w:r w:rsidR="00867A8D">
              <w:rPr>
                <w:rFonts w:ascii="仿宋" w:eastAsia="仿宋" w:hAnsi="仿宋" w:hint="eastAsia"/>
                <w:sz w:val="24"/>
              </w:rPr>
              <w:t>85229316</w:t>
            </w:r>
            <w:r>
              <w:rPr>
                <w:rFonts w:ascii="仿宋" w:eastAsia="仿宋" w:hAnsi="仿宋" w:hint="eastAsia"/>
                <w:sz w:val="24"/>
              </w:rPr>
              <w:t>/9455</w:t>
            </w:r>
          </w:p>
        </w:tc>
      </w:tr>
    </w:tbl>
    <w:p w:rsidR="00852F93" w:rsidRPr="00852F93" w:rsidRDefault="00852F93" w:rsidP="00852F93">
      <w:pPr>
        <w:spacing w:line="360" w:lineRule="auto"/>
        <w:jc w:val="left"/>
        <w:rPr>
          <w:rFonts w:ascii="仿宋" w:eastAsia="仿宋" w:hAnsi="仿宋" w:cs="Arial"/>
          <w:b/>
          <w:bCs/>
          <w:sz w:val="24"/>
        </w:rPr>
      </w:pPr>
      <w:r w:rsidRPr="00A93CEF">
        <w:rPr>
          <w:rFonts w:ascii="仿宋" w:eastAsia="仿宋" w:hAnsi="仿宋" w:cs="Arial"/>
          <w:b/>
          <w:bCs/>
          <w:sz w:val="24"/>
        </w:rPr>
        <w:t>单位负责人签字：                           填表日期：                    单位公章：</w:t>
      </w:r>
    </w:p>
    <w:sectPr w:rsidR="00852F93" w:rsidRPr="00852F93" w:rsidSect="00852F93">
      <w:pgSz w:w="16839" w:h="11907" w:orient="landscape" w:code="9"/>
      <w:pgMar w:top="1588" w:right="2098" w:bottom="1474" w:left="1985" w:header="567" w:footer="1134" w:gutter="0"/>
      <w:cols w:space="368"/>
      <w:noEndnote/>
      <w:titlePg/>
      <w:docGrid w:type="lines" w:linePitch="5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FEE" w:rsidRDefault="00A26FEE">
      <w:r>
        <w:separator/>
      </w:r>
    </w:p>
  </w:endnote>
  <w:endnote w:type="continuationSeparator" w:id="1">
    <w:p w:rsidR="00A26FEE" w:rsidRDefault="00A26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FEE" w:rsidRDefault="00A26FEE">
      <w:r>
        <w:separator/>
      </w:r>
    </w:p>
  </w:footnote>
  <w:footnote w:type="continuationSeparator" w:id="1">
    <w:p w:rsidR="00A26FEE" w:rsidRDefault="00A26F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720"/>
  <w:doNotHyphenateCaps/>
  <w:drawingGridHorizontalSpacing w:val="105"/>
  <w:drawingGridVerticalSpacing w:val="255"/>
  <w:displayHorizontalDrawingGridEvery w:val="0"/>
  <w:displayVerticalDrawingGridEvery w:val="2"/>
  <w:doNotShadeFormData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CCD"/>
    <w:rsid w:val="000758D9"/>
    <w:rsid w:val="000F6949"/>
    <w:rsid w:val="00133E39"/>
    <w:rsid w:val="00184351"/>
    <w:rsid w:val="001B5309"/>
    <w:rsid w:val="001F4606"/>
    <w:rsid w:val="002242A3"/>
    <w:rsid w:val="003252A4"/>
    <w:rsid w:val="003D7D17"/>
    <w:rsid w:val="003E4ADB"/>
    <w:rsid w:val="00446C3A"/>
    <w:rsid w:val="00490FDE"/>
    <w:rsid w:val="005D2D1F"/>
    <w:rsid w:val="005D5CCD"/>
    <w:rsid w:val="005E2190"/>
    <w:rsid w:val="00603CDC"/>
    <w:rsid w:val="006678A9"/>
    <w:rsid w:val="006905D4"/>
    <w:rsid w:val="006B6D98"/>
    <w:rsid w:val="006D3B94"/>
    <w:rsid w:val="00703840"/>
    <w:rsid w:val="0071413A"/>
    <w:rsid w:val="007235EF"/>
    <w:rsid w:val="00737B29"/>
    <w:rsid w:val="00796A26"/>
    <w:rsid w:val="007F4598"/>
    <w:rsid w:val="0084447C"/>
    <w:rsid w:val="00852F93"/>
    <w:rsid w:val="00867A8D"/>
    <w:rsid w:val="00873BD7"/>
    <w:rsid w:val="009012A1"/>
    <w:rsid w:val="00911486"/>
    <w:rsid w:val="009457AE"/>
    <w:rsid w:val="009C07AC"/>
    <w:rsid w:val="009F6259"/>
    <w:rsid w:val="00A26FEE"/>
    <w:rsid w:val="00AA0EBD"/>
    <w:rsid w:val="00AA0EFD"/>
    <w:rsid w:val="00AF1FD0"/>
    <w:rsid w:val="00B33EB4"/>
    <w:rsid w:val="00B86374"/>
    <w:rsid w:val="00BB26B4"/>
    <w:rsid w:val="00BB76A3"/>
    <w:rsid w:val="00BC12AD"/>
    <w:rsid w:val="00BE79CA"/>
    <w:rsid w:val="00C029F1"/>
    <w:rsid w:val="00C25E25"/>
    <w:rsid w:val="00CB452A"/>
    <w:rsid w:val="00CF478F"/>
    <w:rsid w:val="00D55A8E"/>
    <w:rsid w:val="00D76B04"/>
    <w:rsid w:val="00D9502C"/>
    <w:rsid w:val="00DA0C06"/>
    <w:rsid w:val="00DD2E9C"/>
    <w:rsid w:val="00F6284C"/>
    <w:rsid w:val="00F87DF8"/>
    <w:rsid w:val="00FD7056"/>
    <w:rsid w:val="00FF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5E25"/>
    <w:rPr>
      <w:sz w:val="18"/>
      <w:szCs w:val="18"/>
    </w:rPr>
  </w:style>
  <w:style w:type="paragraph" w:styleId="a4">
    <w:name w:val="header"/>
    <w:basedOn w:val="a"/>
    <w:rsid w:val="00C25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25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C25E25"/>
  </w:style>
  <w:style w:type="paragraph" w:styleId="a7">
    <w:name w:val="Document Map"/>
    <w:basedOn w:val="a"/>
    <w:semiHidden/>
    <w:rsid w:val="001B5309"/>
    <w:pPr>
      <w:shd w:val="clear" w:color="auto" w:fill="000080"/>
    </w:pPr>
  </w:style>
  <w:style w:type="paragraph" w:styleId="a8">
    <w:name w:val="Date"/>
    <w:basedOn w:val="a"/>
    <w:next w:val="a"/>
    <w:link w:val="Char"/>
    <w:rsid w:val="00852F93"/>
    <w:pPr>
      <w:ind w:leftChars="2500" w:left="100"/>
    </w:pPr>
  </w:style>
  <w:style w:type="character" w:customStyle="1" w:styleId="Char">
    <w:name w:val="日期 Char"/>
    <w:basedOn w:val="a0"/>
    <w:link w:val="a8"/>
    <w:rsid w:val="00852F93"/>
    <w:rPr>
      <w:kern w:val="2"/>
      <w:sz w:val="21"/>
      <w:szCs w:val="24"/>
    </w:rPr>
  </w:style>
  <w:style w:type="character" w:styleId="a9">
    <w:name w:val="Hyperlink"/>
    <w:basedOn w:val="a0"/>
    <w:rsid w:val="00852F93"/>
    <w:rPr>
      <w:color w:val="0000FF"/>
      <w:u w:val="single"/>
    </w:rPr>
  </w:style>
  <w:style w:type="table" w:styleId="aa">
    <w:name w:val="Table Grid"/>
    <w:basedOn w:val="a1"/>
    <w:uiPriority w:val="59"/>
    <w:rsid w:val="00852F93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55A8E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lleyshan@ccpittex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&#32442;&#32455;&#36152;&#20419;&#20250;&#32418;&#2283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纺织贸促会红头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XTXDLJ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邢台县电力局文件</dc:title>
  <dc:creator>金俊</dc:creator>
  <cp:lastModifiedBy>Administrator</cp:lastModifiedBy>
  <cp:revision>3</cp:revision>
  <cp:lastPrinted>2023-09-01T08:04:00Z</cp:lastPrinted>
  <dcterms:created xsi:type="dcterms:W3CDTF">2023-09-06T02:35:00Z</dcterms:created>
  <dcterms:modified xsi:type="dcterms:W3CDTF">2023-09-06T02:36:00Z</dcterms:modified>
</cp:coreProperties>
</file>